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0B47" w14:textId="16C60122" w:rsidR="00803D32" w:rsidRDefault="00803D32" w:rsidP="00803D32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Suostumus ehdokkaaksi Jytyn luottamusmiesvaalissa 2023</w:t>
      </w:r>
    </w:p>
    <w:p w14:paraId="600C6A46" w14:textId="77777777" w:rsidR="00803D32" w:rsidRDefault="00803D32" w:rsidP="00803D32">
      <w:pPr>
        <w:jc w:val="both"/>
        <w:rPr>
          <w:rFonts w:ascii="Arial" w:hAnsi="Arial" w:cs="Arial"/>
          <w:b/>
          <w:sz w:val="36"/>
        </w:rPr>
      </w:pPr>
    </w:p>
    <w:p w14:paraId="5755E435" w14:textId="77777777" w:rsidR="00803D32" w:rsidRDefault="00803D32" w:rsidP="00803D32">
      <w:pPr>
        <w:jc w:val="both"/>
        <w:rPr>
          <w:rFonts w:ascii="Arial" w:hAnsi="Arial" w:cs="Arial"/>
          <w:i/>
          <w:sz w:val="22"/>
        </w:rPr>
      </w:pPr>
    </w:p>
    <w:p w14:paraId="1520AADC" w14:textId="49A3CE24" w:rsidR="00803D32" w:rsidRDefault="00803D32" w:rsidP="00C83D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Suostun ehdokkaaksi Ammattiliitto Jyty ry:n luottamusmiesvaaliin vuonna 2023. Asetun ehdolle seuraaviin luottamustoimiin:</w:t>
      </w:r>
    </w:p>
    <w:p w14:paraId="21477917" w14:textId="76DCAF53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6EA83" wp14:editId="028657A3">
                <wp:simplePos x="0" y="0"/>
                <wp:positionH relativeFrom="column">
                  <wp:posOffset>1409065</wp:posOffset>
                </wp:positionH>
                <wp:positionV relativeFrom="paragraph">
                  <wp:posOffset>103505</wp:posOffset>
                </wp:positionV>
                <wp:extent cx="307975" cy="276225"/>
                <wp:effectExtent l="8890" t="12065" r="6985" b="6985"/>
                <wp:wrapNone/>
                <wp:docPr id="20" name="Suorakulmi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C992D" id="Suorakulmio 20" o:spid="_x0000_s1026" style="position:absolute;margin-left:110.95pt;margin-top:8.15pt;width:24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CQCRfy3gAAAAkB&#10;AAAPAAAAAAAAAAAAAAAAAGEEAABkcnMvZG93bnJldi54bWxQSwUGAAAAAAQABADzAAAAbAUAAAAA&#10;"/>
            </w:pict>
          </mc:Fallback>
        </mc:AlternateContent>
      </w:r>
    </w:p>
    <w:p w14:paraId="4DFD1F8D" w14:textId="77777777" w:rsidR="00803D32" w:rsidRPr="00C83D8A" w:rsidRDefault="00803D32" w:rsidP="00803D32">
      <w:pPr>
        <w:jc w:val="both"/>
        <w:rPr>
          <w:rFonts w:ascii="Arial" w:hAnsi="Arial" w:cs="Arial"/>
          <w:b/>
          <w:sz w:val="22"/>
        </w:rPr>
      </w:pPr>
      <w:r w:rsidRPr="00C83D8A">
        <w:rPr>
          <w:rFonts w:ascii="Arial" w:hAnsi="Arial" w:cs="Arial"/>
          <w:b/>
          <w:sz w:val="22"/>
        </w:rPr>
        <w:t>Pääluottamusmies</w:t>
      </w:r>
    </w:p>
    <w:p w14:paraId="02B046E8" w14:textId="0031B863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F879E" wp14:editId="5058F812">
                <wp:simplePos x="0" y="0"/>
                <wp:positionH relativeFrom="column">
                  <wp:posOffset>1409065</wp:posOffset>
                </wp:positionH>
                <wp:positionV relativeFrom="paragraph">
                  <wp:posOffset>93980</wp:posOffset>
                </wp:positionV>
                <wp:extent cx="307975" cy="276225"/>
                <wp:effectExtent l="8890" t="9525" r="6985" b="9525"/>
                <wp:wrapNone/>
                <wp:docPr id="19" name="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A0796" id="Suorakulmio 19" o:spid="_x0000_s1026" style="position:absolute;margin-left:110.95pt;margin-top:7.4pt;width:24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BVS1bz3gAAAAkB&#10;AAAPAAAAAAAAAAAAAAAAAGEEAABkcnMvZG93bnJldi54bWxQSwUGAAAAAAQABADzAAAAbAUAAAAA&#10;"/>
            </w:pict>
          </mc:Fallback>
        </mc:AlternateContent>
      </w:r>
    </w:p>
    <w:p w14:paraId="3F9CEE39" w14:textId="77777777" w:rsidR="00803D32" w:rsidRPr="00A236BE" w:rsidRDefault="00803D32" w:rsidP="00803D32">
      <w:pPr>
        <w:jc w:val="both"/>
        <w:rPr>
          <w:rFonts w:ascii="Arial" w:hAnsi="Arial" w:cs="Arial"/>
          <w:b/>
          <w:sz w:val="22"/>
        </w:rPr>
      </w:pPr>
      <w:r w:rsidRPr="00A236BE">
        <w:rPr>
          <w:rFonts w:ascii="Arial" w:hAnsi="Arial" w:cs="Arial"/>
          <w:b/>
          <w:sz w:val="22"/>
        </w:rPr>
        <w:t>Luottamusmies</w:t>
      </w:r>
    </w:p>
    <w:p w14:paraId="026BE68A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007800D9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16C5279B" w14:textId="0634AD34" w:rsidR="00803D32" w:rsidRDefault="00803D32" w:rsidP="00C83D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Luottamusmiehet valitsevat keskuudestaan varapääluottamusmiehen. </w:t>
      </w:r>
      <w:r w:rsidR="001A4C94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Mikäli en tule valituksi luottamusmieheksi, olen käytettävissä varaluottamusmiehen tehtävään:</w:t>
      </w:r>
    </w:p>
    <w:p w14:paraId="248D1436" w14:textId="3C911100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2A50B" wp14:editId="30782721">
                <wp:simplePos x="0" y="0"/>
                <wp:positionH relativeFrom="column">
                  <wp:posOffset>1707515</wp:posOffset>
                </wp:positionH>
                <wp:positionV relativeFrom="paragraph">
                  <wp:posOffset>73025</wp:posOffset>
                </wp:positionV>
                <wp:extent cx="307975" cy="276225"/>
                <wp:effectExtent l="12065" t="9525" r="13335" b="9525"/>
                <wp:wrapNone/>
                <wp:docPr id="18" name="Suorakulmi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9EAE7" id="Suorakulmio 18" o:spid="_x0000_s1026" style="position:absolute;margin-left:134.45pt;margin-top:5.75pt;width:24.2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"/>
            </w:pict>
          </mc:Fallback>
        </mc:AlternateContent>
      </w: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A27F5E" wp14:editId="2E16B10E">
                <wp:simplePos x="0" y="0"/>
                <wp:positionH relativeFrom="column">
                  <wp:posOffset>494665</wp:posOffset>
                </wp:positionH>
                <wp:positionV relativeFrom="paragraph">
                  <wp:posOffset>80010</wp:posOffset>
                </wp:positionV>
                <wp:extent cx="307975" cy="276225"/>
                <wp:effectExtent l="8890" t="6985" r="6985" b="12065"/>
                <wp:wrapNone/>
                <wp:docPr id="17" name="Suorakulmi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F95DA" id="Suorakulmio 17" o:spid="_x0000_s1026" style="position:absolute;margin-left:38.95pt;margin-top:6.3pt;width:24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"/>
            </w:pict>
          </mc:Fallback>
        </mc:AlternateContent>
      </w:r>
    </w:p>
    <w:p w14:paraId="534D1717" w14:textId="77777777" w:rsidR="00803D32" w:rsidRDefault="00803D32" w:rsidP="00803D32">
      <w:pPr>
        <w:jc w:val="both"/>
        <w:rPr>
          <w:rFonts w:ascii="Arial" w:hAnsi="Arial" w:cs="Arial"/>
          <w:b/>
          <w:sz w:val="22"/>
        </w:rPr>
      </w:pPr>
      <w:r w:rsidRPr="00A236BE">
        <w:rPr>
          <w:rFonts w:ascii="Arial" w:hAnsi="Arial" w:cs="Arial"/>
          <w:b/>
          <w:sz w:val="22"/>
        </w:rPr>
        <w:t>Kyllä</w:t>
      </w:r>
      <w:r w:rsidRPr="00A236BE">
        <w:rPr>
          <w:rFonts w:ascii="Arial" w:hAnsi="Arial" w:cs="Arial"/>
          <w:b/>
          <w:sz w:val="22"/>
        </w:rPr>
        <w:tab/>
      </w:r>
      <w:r w:rsidRPr="00A236BE">
        <w:rPr>
          <w:rFonts w:ascii="Arial" w:hAnsi="Arial" w:cs="Arial"/>
          <w:b/>
          <w:sz w:val="22"/>
        </w:rPr>
        <w:tab/>
      </w:r>
      <w:r w:rsidRPr="00A236BE">
        <w:rPr>
          <w:rFonts w:ascii="Arial" w:hAnsi="Arial" w:cs="Arial"/>
          <w:b/>
          <w:sz w:val="22"/>
        </w:rPr>
        <w:tab/>
        <w:t>En</w:t>
      </w:r>
    </w:p>
    <w:p w14:paraId="4F7BB79A" w14:textId="77777777" w:rsidR="00803D32" w:rsidRDefault="00803D32" w:rsidP="00803D32">
      <w:pPr>
        <w:jc w:val="both"/>
        <w:rPr>
          <w:rFonts w:ascii="Arial" w:hAnsi="Arial" w:cs="Arial"/>
          <w:b/>
          <w:sz w:val="22"/>
        </w:rPr>
      </w:pPr>
    </w:p>
    <w:p w14:paraId="583F7E83" w14:textId="77777777" w:rsidR="00803D32" w:rsidRDefault="00803D32" w:rsidP="00803D32">
      <w:pPr>
        <w:jc w:val="both"/>
        <w:rPr>
          <w:rFonts w:ascii="Arial" w:hAnsi="Arial" w:cs="Arial"/>
          <w:b/>
          <w:sz w:val="22"/>
        </w:rPr>
      </w:pPr>
    </w:p>
    <w:p w14:paraId="16E55331" w14:textId="37FF01E1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Luottamustehtäviin valittujen toimikausi on 31.12.2024 saakka.</w:t>
      </w:r>
    </w:p>
    <w:p w14:paraId="76B52BFB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1F652A55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0715B2F5" w14:textId="0E4D667C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D3A67" wp14:editId="45D4C319">
                <wp:simplePos x="0" y="0"/>
                <wp:positionH relativeFrom="column">
                  <wp:posOffset>376555</wp:posOffset>
                </wp:positionH>
                <wp:positionV relativeFrom="paragraph">
                  <wp:posOffset>162560</wp:posOffset>
                </wp:positionV>
                <wp:extent cx="4860290" cy="0"/>
                <wp:effectExtent l="5080" t="13335" r="11430" b="5715"/>
                <wp:wrapNone/>
                <wp:docPr id="16" name="Suora nuoliyhdysvii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9F9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6" o:spid="_x0000_s1026" type="#_x0000_t32" style="position:absolute;margin-left:29.65pt;margin-top:12.8pt;width:38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"/>
            </w:pict>
          </mc:Fallback>
        </mc:AlternateContent>
      </w:r>
      <w:r>
        <w:rPr>
          <w:rFonts w:ascii="Arial" w:hAnsi="Arial" w:cs="Arial"/>
          <w:sz w:val="22"/>
        </w:rPr>
        <w:t xml:space="preserve">Nimi: </w:t>
      </w:r>
    </w:p>
    <w:p w14:paraId="667F1DB2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35A31473" w14:textId="2FB52046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Työnantaja: </w:t>
      </w:r>
    </w:p>
    <w:p w14:paraId="4C545100" w14:textId="14683F60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B641A2" wp14:editId="2853080A">
                <wp:simplePos x="0" y="0"/>
                <wp:positionH relativeFrom="column">
                  <wp:posOffset>774065</wp:posOffset>
                </wp:positionH>
                <wp:positionV relativeFrom="paragraph">
                  <wp:posOffset>12700</wp:posOffset>
                </wp:positionV>
                <wp:extent cx="4476750" cy="0"/>
                <wp:effectExtent l="12065" t="12065" r="6985" b="6985"/>
                <wp:wrapNone/>
                <wp:docPr id="15" name="Suora nuoliyhdysvii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EBCC2" id="Suora nuoliyhdysviiva 15" o:spid="_x0000_s1026" type="#_x0000_t32" style="position:absolute;margin-left:60.95pt;margin-top:1pt;width:35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"/>
            </w:pict>
          </mc:Fallback>
        </mc:AlternateContent>
      </w:r>
    </w:p>
    <w:p w14:paraId="59B442F1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Työpaikka: </w:t>
      </w:r>
    </w:p>
    <w:p w14:paraId="7378FE80" w14:textId="15D6F797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0B0E0" wp14:editId="653AA4F3">
                <wp:simplePos x="0" y="0"/>
                <wp:positionH relativeFrom="column">
                  <wp:posOffset>681355</wp:posOffset>
                </wp:positionH>
                <wp:positionV relativeFrom="paragraph">
                  <wp:posOffset>17780</wp:posOffset>
                </wp:positionV>
                <wp:extent cx="4586605" cy="0"/>
                <wp:effectExtent l="5080" t="5080" r="8890" b="13970"/>
                <wp:wrapNone/>
                <wp:docPr id="14" name="Suora nuoliyhdysvii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9E15" id="Suora nuoliyhdysviiva 14" o:spid="_x0000_s1026" type="#_x0000_t32" style="position:absolute;margin-left:53.65pt;margin-top:1.4pt;width:361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"/>
            </w:pict>
          </mc:Fallback>
        </mc:AlternateContent>
      </w:r>
    </w:p>
    <w:p w14:paraId="03C8645F" w14:textId="3FD32DB0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8E7715" wp14:editId="1D7F830C">
                <wp:simplePos x="0" y="0"/>
                <wp:positionH relativeFrom="column">
                  <wp:posOffset>1790700</wp:posOffset>
                </wp:positionH>
                <wp:positionV relativeFrom="paragraph">
                  <wp:posOffset>166370</wp:posOffset>
                </wp:positionV>
                <wp:extent cx="3488055" cy="0"/>
                <wp:effectExtent l="9525" t="9525" r="7620" b="9525"/>
                <wp:wrapNone/>
                <wp:docPr id="13" name="Suora nuoliyhdysviiv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D85F" id="Suora nuoliyhdysviiva 13" o:spid="_x0000_s1026" type="#_x0000_t32" style="position:absolute;margin-left:141pt;margin-top:13.1pt;width:274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"/>
            </w:pict>
          </mc:Fallback>
        </mc:AlternateContent>
      </w:r>
      <w:r>
        <w:rPr>
          <w:rFonts w:ascii="Arial" w:hAnsi="Arial" w:cs="Arial"/>
          <w:sz w:val="22"/>
        </w:rPr>
        <w:t xml:space="preserve">Luottamusmiehen toimialue: </w:t>
      </w:r>
    </w:p>
    <w:p w14:paraId="39BF4B55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7AB9C5E8" w14:textId="43D5098C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B6E8B" wp14:editId="0B0116D1">
                <wp:simplePos x="0" y="0"/>
                <wp:positionH relativeFrom="column">
                  <wp:posOffset>1790700</wp:posOffset>
                </wp:positionH>
                <wp:positionV relativeFrom="paragraph">
                  <wp:posOffset>151765</wp:posOffset>
                </wp:positionV>
                <wp:extent cx="3488055" cy="0"/>
                <wp:effectExtent l="9525" t="11430" r="7620" b="7620"/>
                <wp:wrapNone/>
                <wp:docPr id="12" name="Suora nuoliyhdysviiv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1812" id="Suora nuoliyhdysviiva 12" o:spid="_x0000_s1026" type="#_x0000_t32" style="position:absolute;margin-left:141pt;margin-top:11.95pt;width:274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"/>
            </w:pict>
          </mc:Fallback>
        </mc:AlternateContent>
      </w:r>
    </w:p>
    <w:p w14:paraId="43EA40CE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0CC4EB7E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798AED47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61BDB8F3" w14:textId="050C5444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Paikka ja aika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/           2023</w:t>
      </w:r>
    </w:p>
    <w:p w14:paraId="466D1B5E" w14:textId="35C1B564" w:rsidR="00803D32" w:rsidRDefault="00803D32" w:rsidP="00803D3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4CA588" wp14:editId="70CE4F36">
                <wp:simplePos x="0" y="0"/>
                <wp:positionH relativeFrom="column">
                  <wp:posOffset>4173220</wp:posOffset>
                </wp:positionH>
                <wp:positionV relativeFrom="paragraph">
                  <wp:posOffset>12700</wp:posOffset>
                </wp:positionV>
                <wp:extent cx="359410" cy="0"/>
                <wp:effectExtent l="10795" t="8890" r="10795" b="10160"/>
                <wp:wrapNone/>
                <wp:docPr id="11" name="Suora nuoliyhdysviiv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D22D" id="Suora nuoliyhdysviiva 11" o:spid="_x0000_s1026" type="#_x0000_t32" style="position:absolute;margin-left:328.6pt;margin-top:1pt;width:28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EW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"/>
            </w:pict>
          </mc:Fallback>
        </mc:AlternateContent>
      </w: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746D9" wp14:editId="24219BA4">
                <wp:simplePos x="0" y="0"/>
                <wp:positionH relativeFrom="column">
                  <wp:posOffset>3723005</wp:posOffset>
                </wp:positionH>
                <wp:positionV relativeFrom="paragraph">
                  <wp:posOffset>12700</wp:posOffset>
                </wp:positionV>
                <wp:extent cx="359410" cy="0"/>
                <wp:effectExtent l="8255" t="8890" r="13335" b="10160"/>
                <wp:wrapNone/>
                <wp:docPr id="8" name="Suora nuoli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387D" id="Suora nuoliyhdysviiva 8" o:spid="_x0000_s1026" type="#_x0000_t32" style="position:absolute;margin-left:293.15pt;margin-top:1pt;width:28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"/>
            </w:pict>
          </mc:Fallback>
        </mc:AlternateContent>
      </w: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5B0A7" wp14:editId="5428ADFD">
                <wp:simplePos x="0" y="0"/>
                <wp:positionH relativeFrom="column">
                  <wp:posOffset>901065</wp:posOffset>
                </wp:positionH>
                <wp:positionV relativeFrom="paragraph">
                  <wp:posOffset>12700</wp:posOffset>
                </wp:positionV>
                <wp:extent cx="2379345" cy="0"/>
                <wp:effectExtent l="5715" t="8890" r="5715" b="10160"/>
                <wp:wrapNone/>
                <wp:docPr id="7" name="Suora nuoliyhdysvii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5896" id="Suora nuoliyhdysviiva 7" o:spid="_x0000_s1026" type="#_x0000_t32" style="position:absolute;margin-left:70.95pt;margin-top:1pt;width:187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"/>
            </w:pict>
          </mc:Fallback>
        </mc:AlternateContent>
      </w:r>
    </w:p>
    <w:p w14:paraId="62BFBDDD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70E3A385" w14:textId="77777777" w:rsidR="00803D32" w:rsidRDefault="00803D32" w:rsidP="00803D32">
      <w:pPr>
        <w:jc w:val="both"/>
        <w:rPr>
          <w:rFonts w:ascii="Arial" w:hAnsi="Arial" w:cs="Arial"/>
          <w:sz w:val="22"/>
        </w:rPr>
      </w:pPr>
    </w:p>
    <w:p w14:paraId="68051628" w14:textId="30525B13" w:rsidR="00803D32" w:rsidRDefault="00803D32" w:rsidP="00B02ABF">
      <w:pPr>
        <w:tabs>
          <w:tab w:val="left" w:pos="1276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Allekirjoitus </w:t>
      </w:r>
      <w:r w:rsidR="00BF4A9E">
        <w:rPr>
          <w:rFonts w:ascii="Arial" w:hAnsi="Arial" w:cs="Arial"/>
          <w:sz w:val="22"/>
        </w:rPr>
        <w:tab/>
      </w:r>
    </w:p>
    <w:p w14:paraId="262FEBA7" w14:textId="5E7824ED" w:rsidR="00803D32" w:rsidRDefault="00803D32" w:rsidP="00B02ABF">
      <w:pPr>
        <w:tabs>
          <w:tab w:val="left" w:pos="1276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6A486" wp14:editId="4CCC8E33">
                <wp:simplePos x="0" y="0"/>
                <wp:positionH relativeFrom="column">
                  <wp:posOffset>744855</wp:posOffset>
                </wp:positionH>
                <wp:positionV relativeFrom="paragraph">
                  <wp:posOffset>15240</wp:posOffset>
                </wp:positionV>
                <wp:extent cx="3576320" cy="0"/>
                <wp:effectExtent l="11430" t="6350" r="12700" b="12700"/>
                <wp:wrapNone/>
                <wp:docPr id="6" name="Suora nuoliyhdysviiv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4F0E" id="Suora nuoliyhdysviiva 6" o:spid="_x0000_s1026" type="#_x0000_t32" style="position:absolute;margin-left:58.65pt;margin-top:1.2pt;width:281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"/>
            </w:pict>
          </mc:Fallback>
        </mc:AlternateContent>
      </w:r>
    </w:p>
    <w:p w14:paraId="17702775" w14:textId="77777777" w:rsidR="00803D32" w:rsidRDefault="00803D32" w:rsidP="00B02ABF">
      <w:pPr>
        <w:tabs>
          <w:tab w:val="left" w:pos="1276"/>
        </w:tabs>
        <w:jc w:val="both"/>
        <w:rPr>
          <w:rFonts w:ascii="Arial" w:hAnsi="Arial" w:cs="Arial"/>
          <w:sz w:val="22"/>
          <w:szCs w:val="24"/>
        </w:rPr>
      </w:pPr>
    </w:p>
    <w:p w14:paraId="44A67969" w14:textId="627CC051" w:rsidR="00803D32" w:rsidRDefault="00803D32" w:rsidP="00B02ABF">
      <w:pPr>
        <w:tabs>
          <w:tab w:val="left" w:pos="1276"/>
        </w:tabs>
        <w:spacing w:after="28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288D0" wp14:editId="21DE1F73">
                <wp:simplePos x="0" y="0"/>
                <wp:positionH relativeFrom="column">
                  <wp:posOffset>833120</wp:posOffset>
                </wp:positionH>
                <wp:positionV relativeFrom="paragraph">
                  <wp:posOffset>186690</wp:posOffset>
                </wp:positionV>
                <wp:extent cx="3488055" cy="0"/>
                <wp:effectExtent l="13970" t="13335" r="12700" b="5715"/>
                <wp:wrapNone/>
                <wp:docPr id="4" name="Suora nuoliyhdysviiv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289A" id="Suora nuoliyhdysviiva 4" o:spid="_x0000_s1026" type="#_x0000_t32" style="position:absolute;margin-left:65.6pt;margin-top:14.7pt;width:274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M7igLt0AAAAJAQAADwAAAGRycy9kb3ducmV2&#10;LnhtbEyPwU7DMAyG70i8Q2QkLoglLWzauqbThMSBI9skrllj2o7GqZp0LXt6jDiM429/+v0530yu&#10;FWfsQ+NJQzJTIJBKbxuqNBz2r49LECEasqb1hBq+McCmuL3JTWb9SO943sVKcAmFzGioY+wyKUNZ&#10;ozNh5jsk3n363pnIsa+k7c3I5a6VqVIL6UxDfKE2Hb7UWH7tBqcBwzBP1HblqsPbZXz4SC+nsdtr&#10;fX83bdcgIk7xCsOvPqtDwU5HP5ANouX8lKSMakhXzyAYWCzVHMTxbyCLXP7/oPgB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M7igLt0AAAAJAQAADwAAAAAAAAAAAAAAAAASBAAAZHJz&#10;L2Rvd25yZXYueG1sUEsFBgAAAAAEAAQA8wAAABwFAAAAAA==&#10;"/>
            </w:pict>
          </mc:Fallback>
        </mc:AlternateContent>
      </w:r>
      <w:r>
        <w:rPr>
          <w:rFonts w:ascii="Arial" w:hAnsi="Arial" w:cs="Arial"/>
          <w:sz w:val="22"/>
          <w:szCs w:val="24"/>
        </w:rPr>
        <w:t xml:space="preserve">Yhteystiedot </w:t>
      </w:r>
      <w:r>
        <w:rPr>
          <w:rFonts w:ascii="Arial" w:hAnsi="Arial" w:cs="Arial"/>
          <w:sz w:val="22"/>
          <w:szCs w:val="24"/>
        </w:rPr>
        <w:tab/>
      </w:r>
      <w:r w:rsidR="00BF4A9E">
        <w:rPr>
          <w:rFonts w:ascii="Arial" w:hAnsi="Arial" w:cs="Arial"/>
          <w:sz w:val="22"/>
          <w:szCs w:val="24"/>
        </w:rPr>
        <w:tab/>
      </w:r>
    </w:p>
    <w:p w14:paraId="418C9D0B" w14:textId="61391311" w:rsidR="00803D32" w:rsidRDefault="00803D32" w:rsidP="00B02ABF">
      <w:pPr>
        <w:tabs>
          <w:tab w:val="left" w:pos="1276"/>
        </w:tabs>
        <w:spacing w:after="28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76F21" wp14:editId="26495E90">
                <wp:simplePos x="0" y="0"/>
                <wp:positionH relativeFrom="column">
                  <wp:posOffset>823595</wp:posOffset>
                </wp:positionH>
                <wp:positionV relativeFrom="paragraph">
                  <wp:posOffset>234315</wp:posOffset>
                </wp:positionV>
                <wp:extent cx="3488055" cy="0"/>
                <wp:effectExtent l="13970" t="8890" r="12700" b="10160"/>
                <wp:wrapNone/>
                <wp:docPr id="3" name="Suora nuoli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94694" id="Suora nuoliyhdysviiva 3" o:spid="_x0000_s1026" type="#_x0000_t32" style="position:absolute;margin-left:64.85pt;margin-top:18.45pt;width:274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7GWY/N0AAAAJAQAADwAAAGRycy9kb3ducmV2&#10;LnhtbEyPwU7DMBBE70j8g7WVuCDqNKhpE+JUFRIHjrSVuLrxNgmN11HsNKFfz6Ie4DizT7Mz+Way&#10;rbhg7xtHChbzCARS6UxDlYLD/u1pDcIHTUa3jlDBN3rYFPd3uc6MG+kDL7tQCQ4hn2kFdQhdJqUv&#10;a7Taz12HxLeT660OLPtKml6PHG5bGUdRIq1uiD/UusPXGsvzbrAK0A/LRbRNbXV4v46Pn/H1a+z2&#10;Sj3Mpu0LiIBT+IPhtz5Xh4I7Hd1AxouWdZyuGFXwnKQgGEhWKY873gxZ5PL/guIH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7GWY/N0AAAAJAQAADwAAAAAAAAAAAAAAAAASBAAAZHJz&#10;L2Rvd25yZXYueG1sUEsFBgAAAAAEAAQA8wAAABwFAAAAAA==&#10;"/>
            </w:pict>
          </mc:Fallback>
        </mc:AlternateContent>
      </w:r>
      <w:r>
        <w:rPr>
          <w:rFonts w:ascii="Arial" w:hAnsi="Arial" w:cs="Arial"/>
          <w:sz w:val="22"/>
          <w:szCs w:val="24"/>
        </w:rPr>
        <w:tab/>
      </w:r>
    </w:p>
    <w:p w14:paraId="4A71780D" w14:textId="66EACA27" w:rsidR="00803D32" w:rsidRDefault="00803D32" w:rsidP="00B02ABF">
      <w:pPr>
        <w:tabs>
          <w:tab w:val="left" w:pos="1276"/>
        </w:tabs>
        <w:spacing w:after="28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EF71E" wp14:editId="6149583B">
                <wp:simplePos x="0" y="0"/>
                <wp:positionH relativeFrom="column">
                  <wp:posOffset>823595</wp:posOffset>
                </wp:positionH>
                <wp:positionV relativeFrom="paragraph">
                  <wp:posOffset>235585</wp:posOffset>
                </wp:positionV>
                <wp:extent cx="3488055" cy="0"/>
                <wp:effectExtent l="13970" t="5715" r="12700" b="13335"/>
                <wp:wrapNone/>
                <wp:docPr id="2" name="Suora nuoli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FEAF2" id="Suora nuoliyhdysviiva 2" o:spid="_x0000_s1026" type="#_x0000_t32" style="position:absolute;margin-left:64.85pt;margin-top:18.55pt;width:274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HuUOYN0AAAAJAQAADwAAAGRycy9kb3ducmV2&#10;LnhtbEyPzU7DMBCE70i8g7WVuCDqJIiGhDhVhcSBY38krm68JKHxOoqdJvTp2YoDHGf20+xMsZ5t&#10;J844+NaRgngZgUCqnGmpVnDYvz08g/BBk9GdI1TwjR7W5e1NoXPjJtrieRdqwSHkc62gCaHPpfRV&#10;g1b7peuR+PbpBqsDy6GWZtATh9tOJlG0kla3xB8a3eNrg9VpN1oF6MenONpktj68X6b7j+TyNfV7&#10;pe4W8+YFRMA5/MFwrc/VoeRORzeS8aJjnWQpowoe0xgEA6s043HHX0OWhfy/oPwB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HuUOYN0AAAAJAQAADwAAAAAAAAAAAAAAAAASBAAAZHJz&#10;L2Rvd25yZXYueG1sUEsFBgAAAAAEAAQA8wAAABwFAAAAAA==&#10;"/>
            </w:pict>
          </mc:Fallback>
        </mc:AlternateContent>
      </w:r>
      <w:r w:rsidR="00BF4A9E">
        <w:rPr>
          <w:rFonts w:ascii="Arial" w:hAnsi="Arial" w:cs="Arial"/>
          <w:sz w:val="22"/>
          <w:szCs w:val="24"/>
        </w:rPr>
        <w:tab/>
      </w:r>
    </w:p>
    <w:p w14:paraId="7E176861" w14:textId="585A1521" w:rsidR="00803D32" w:rsidRPr="00A236BE" w:rsidRDefault="00803D32" w:rsidP="00BF4A9E">
      <w:pPr>
        <w:tabs>
          <w:tab w:val="left" w:pos="1276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EB013B" wp14:editId="1534A9F9">
                <wp:simplePos x="0" y="0"/>
                <wp:positionH relativeFrom="column">
                  <wp:posOffset>823595</wp:posOffset>
                </wp:positionH>
                <wp:positionV relativeFrom="paragraph">
                  <wp:posOffset>255270</wp:posOffset>
                </wp:positionV>
                <wp:extent cx="3488055" cy="0"/>
                <wp:effectExtent l="13970" t="11430" r="12700" b="7620"/>
                <wp:wrapNone/>
                <wp:docPr id="1" name="Suora nuoli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8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DE0DB" id="Suora nuoliyhdysviiva 1" o:spid="_x0000_s1026" type="#_x0000_t32" style="position:absolute;margin-left:64.85pt;margin-top:20.1pt;width:274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"/>
            </w:pict>
          </mc:Fallback>
        </mc:AlternateContent>
      </w:r>
      <w:r w:rsidR="00BF4A9E">
        <w:rPr>
          <w:rFonts w:ascii="Arial" w:hAnsi="Arial" w:cs="Arial"/>
          <w:sz w:val="22"/>
          <w:szCs w:val="24"/>
        </w:rPr>
        <w:tab/>
      </w:r>
    </w:p>
    <w:p w14:paraId="522CE722" w14:textId="77777777" w:rsidR="006003F7" w:rsidRPr="00327E70" w:rsidRDefault="006003F7" w:rsidP="00327E70"/>
    <w:sectPr w:rsidR="006003F7" w:rsidRPr="00327E70" w:rsidSect="00740562">
      <w:headerReference w:type="even" r:id="rId11"/>
      <w:headerReference w:type="default" r:id="rId12"/>
      <w:footerReference w:type="default" r:id="rId13"/>
      <w:pgSz w:w="11900" w:h="16840"/>
      <w:pgMar w:top="567" w:right="397" w:bottom="851" w:left="1134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F8CC" w14:textId="77777777" w:rsidR="00803D32" w:rsidRDefault="00803D32" w:rsidP="0053498D">
      <w:r>
        <w:separator/>
      </w:r>
    </w:p>
  </w:endnote>
  <w:endnote w:type="continuationSeparator" w:id="0">
    <w:p w14:paraId="7997DA30" w14:textId="77777777" w:rsidR="00803D32" w:rsidRDefault="00803D32" w:rsidP="005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5371" w14:textId="77777777" w:rsidR="007F6D20" w:rsidRPr="009A304B" w:rsidRDefault="007F6D20" w:rsidP="000E7DB0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="Arial" w:hAnsi="Arial" w:cs="Arial"/>
        <w:sz w:val="16"/>
        <w:szCs w:val="16"/>
      </w:rPr>
    </w:pPr>
  </w:p>
  <w:p w14:paraId="448BCC86" w14:textId="77777777" w:rsidR="007F6D20" w:rsidRPr="00BF4A9E" w:rsidRDefault="009D42C3" w:rsidP="003736BF">
    <w:pPr>
      <w:pStyle w:val="Alatunniste"/>
      <w:tabs>
        <w:tab w:val="clear" w:pos="4153"/>
        <w:tab w:val="clear" w:pos="8306"/>
        <w:tab w:val="left" w:pos="6106"/>
        <w:tab w:val="left" w:pos="9230"/>
      </w:tabs>
      <w:rPr>
        <w:rFonts w:asciiTheme="majorHAnsi" w:hAnsiTheme="majorHAnsi" w:cstheme="majorHAnsi"/>
        <w:sz w:val="22"/>
        <w:szCs w:val="22"/>
      </w:rPr>
    </w:pPr>
    <w:r>
      <w:rPr>
        <w:rFonts w:ascii="Arial" w:hAnsi="Arial" w:cs="Arial"/>
        <w:noProof/>
        <w:sz w:val="16"/>
        <w:szCs w:val="16"/>
        <w:lang w:val="en-US"/>
      </w:rPr>
      <w:drawing>
        <wp:anchor distT="0" distB="0" distL="114300" distR="114300" simplePos="0" relativeHeight="251668480" behindDoc="1" locked="0" layoutInCell="1" allowOverlap="1" wp14:anchorId="0FFE262D" wp14:editId="240B36C2">
          <wp:simplePos x="0" y="0"/>
          <wp:positionH relativeFrom="column">
            <wp:posOffset>5844540</wp:posOffset>
          </wp:positionH>
          <wp:positionV relativeFrom="paragraph">
            <wp:posOffset>143510</wp:posOffset>
          </wp:positionV>
          <wp:extent cx="644525" cy="91313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52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A24">
      <w:rPr>
        <w:rFonts w:ascii="Arial" w:hAnsi="Arial" w:cs="Arial"/>
        <w:noProof/>
        <w:sz w:val="22"/>
        <w:szCs w:val="22"/>
        <w:lang w:val="en-US"/>
      </w:rPr>
      <w:drawing>
        <wp:anchor distT="0" distB="0" distL="114300" distR="114300" simplePos="0" relativeHeight="251665408" behindDoc="0" locked="0" layoutInCell="1" allowOverlap="1" wp14:anchorId="5D4082F9" wp14:editId="0EED63C6">
          <wp:simplePos x="0" y="0"/>
          <wp:positionH relativeFrom="column">
            <wp:posOffset>-40640</wp:posOffset>
          </wp:positionH>
          <wp:positionV relativeFrom="paragraph">
            <wp:posOffset>149860</wp:posOffset>
          </wp:positionV>
          <wp:extent cx="953770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6026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20C8B" w14:textId="4B9F4DA2" w:rsidR="007F6D20" w:rsidRPr="009A304B" w:rsidRDefault="000E7DB0" w:rsidP="000E7DB0">
    <w:pPr>
      <w:ind w:left="2268"/>
      <w:rPr>
        <w:sz w:val="16"/>
        <w:szCs w:val="16"/>
      </w:rPr>
    </w:pPr>
    <w:r w:rsidRPr="00BF4A9E">
      <w:rPr>
        <w:rFonts w:asciiTheme="majorHAnsi" w:hAnsiTheme="majorHAnsi" w:cstheme="majorHAnsi"/>
      </w:rPr>
      <w:t>Ammattiliitto Jyty</w:t>
    </w:r>
    <w:r w:rsidR="007F6D20">
      <w:rPr>
        <w:sz w:val="16"/>
        <w:szCs w:val="16"/>
      </w:rPr>
      <w:tab/>
    </w:r>
  </w:p>
  <w:p w14:paraId="1517FE80" w14:textId="410D7377" w:rsidR="007F6D20" w:rsidRPr="00BF4A9E" w:rsidRDefault="000E7DB0" w:rsidP="000E7DB0">
    <w:pPr>
      <w:ind w:left="2268"/>
      <w:rPr>
        <w:rFonts w:asciiTheme="majorHAnsi" w:hAnsiTheme="majorHAnsi" w:cstheme="majorHAnsi"/>
        <w:sz w:val="16"/>
        <w:szCs w:val="16"/>
      </w:rPr>
    </w:pPr>
    <w:r w:rsidRPr="00BF4A9E">
      <w:rPr>
        <w:rFonts w:asciiTheme="majorHAnsi" w:hAnsiTheme="majorHAnsi" w:cstheme="majorHAnsi"/>
        <w:sz w:val="16"/>
        <w:szCs w:val="16"/>
      </w:rPr>
      <w:t>Fackförbundet</w:t>
    </w:r>
    <w:r w:rsidR="007F6D20" w:rsidRPr="00BF4A9E">
      <w:rPr>
        <w:rFonts w:asciiTheme="majorHAnsi" w:hAnsiTheme="majorHAnsi" w:cstheme="majorHAnsi"/>
        <w:sz w:val="16"/>
        <w:szCs w:val="16"/>
      </w:rPr>
      <w:t xml:space="preserve"> Jyty</w:t>
    </w:r>
    <w:r w:rsidR="007F6D20" w:rsidRPr="00BF4A9E">
      <w:rPr>
        <w:rFonts w:asciiTheme="majorHAnsi" w:hAnsiTheme="majorHAnsi" w:cstheme="majorHAnsi"/>
        <w:sz w:val="16"/>
        <w:szCs w:val="16"/>
      </w:rPr>
      <w:tab/>
    </w:r>
    <w:r w:rsidRPr="00BF4A9E">
      <w:rPr>
        <w:rFonts w:asciiTheme="majorHAnsi" w:hAnsiTheme="majorHAnsi" w:cstheme="majorHAnsi"/>
        <w:sz w:val="16"/>
        <w:szCs w:val="16"/>
      </w:rPr>
      <w:tab/>
    </w:r>
    <w:r w:rsidR="007F6D20" w:rsidRPr="00BF4A9E">
      <w:rPr>
        <w:rFonts w:asciiTheme="majorHAnsi" w:hAnsiTheme="majorHAnsi" w:cstheme="majorHAnsi"/>
      </w:rPr>
      <w:t xml:space="preserve"> </w:t>
    </w:r>
  </w:p>
  <w:p w14:paraId="548B2B59" w14:textId="77777777" w:rsidR="007F6D20" w:rsidRPr="00BF4A9E" w:rsidRDefault="007F6D20" w:rsidP="000E7DB0">
    <w:pPr>
      <w:ind w:left="2268"/>
      <w:rPr>
        <w:rFonts w:asciiTheme="majorHAnsi" w:hAnsiTheme="majorHAnsi" w:cstheme="majorHAnsi"/>
        <w:sz w:val="16"/>
        <w:szCs w:val="16"/>
      </w:rPr>
    </w:pPr>
    <w:r w:rsidRPr="00BF4A9E">
      <w:rPr>
        <w:rFonts w:asciiTheme="majorHAnsi" w:hAnsiTheme="majorHAnsi" w:cstheme="majorHAnsi"/>
        <w:sz w:val="16"/>
        <w:szCs w:val="16"/>
      </w:rPr>
      <w:t>www.jytyliitto.fi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CDBF" w14:textId="77777777" w:rsidR="00803D32" w:rsidRDefault="00803D32" w:rsidP="0053498D">
      <w:r>
        <w:separator/>
      </w:r>
    </w:p>
  </w:footnote>
  <w:footnote w:type="continuationSeparator" w:id="0">
    <w:p w14:paraId="57694745" w14:textId="77777777" w:rsidR="00803D32" w:rsidRDefault="00803D32" w:rsidP="00534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1C11" w14:textId="77777777" w:rsidR="007F6D20" w:rsidRDefault="007F6D20" w:rsidP="00B615BA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B88904B" w14:textId="77777777" w:rsidR="007F6D20" w:rsidRDefault="007F6D20" w:rsidP="00B615B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A288" w14:textId="286D9BD0" w:rsidR="007F6D20" w:rsidRPr="00956C2F" w:rsidRDefault="007F6D20" w:rsidP="008B5D2A">
    <w:pPr>
      <w:tabs>
        <w:tab w:val="left" w:pos="5254"/>
      </w:tabs>
      <w:ind w:right="360" w:firstLine="1304"/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  <w:lang w:val="en-US"/>
      </w:rPr>
      <w:drawing>
        <wp:anchor distT="0" distB="0" distL="114300" distR="114300" simplePos="0" relativeHeight="251663360" behindDoc="1" locked="0" layoutInCell="1" allowOverlap="0" wp14:anchorId="73986CC1" wp14:editId="39912325">
          <wp:simplePos x="0" y="0"/>
          <wp:positionH relativeFrom="column">
            <wp:posOffset>-28575</wp:posOffset>
          </wp:positionH>
          <wp:positionV relativeFrom="page">
            <wp:posOffset>304800</wp:posOffset>
          </wp:positionV>
          <wp:extent cx="1315720" cy="476885"/>
          <wp:effectExtent l="0" t="0" r="5080" b="5715"/>
          <wp:wrapThrough wrapText="bothSides">
            <wp:wrapPolygon edited="0">
              <wp:start x="1668" y="0"/>
              <wp:lineTo x="0" y="9779"/>
              <wp:lineTo x="0" y="10354"/>
              <wp:lineTo x="1459" y="20708"/>
              <wp:lineTo x="1668" y="21284"/>
              <wp:lineTo x="19181" y="21284"/>
              <wp:lineTo x="21475" y="9779"/>
              <wp:lineTo x="21475" y="1150"/>
              <wp:lineTo x="19807" y="575"/>
              <wp:lineTo x="3336" y="0"/>
              <wp:lineTo x="1668" y="0"/>
            </wp:wrapPolygon>
          </wp:wrapThrough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C2F">
      <w:rPr>
        <w:rFonts w:asciiTheme="majorHAnsi" w:hAnsiTheme="majorHAnsi" w:cstheme="majorHAnsi"/>
      </w:rPr>
      <w:tab/>
    </w:r>
    <w:r w:rsidR="00803D32">
      <w:rPr>
        <w:rFonts w:asciiTheme="majorHAnsi" w:hAnsiTheme="majorHAnsi" w:cstheme="majorHAnsi"/>
      </w:rPr>
      <w:t>Ehdokassuostumuslomake</w:t>
    </w:r>
  </w:p>
  <w:p w14:paraId="3F5C0104" w14:textId="77777777" w:rsidR="007F6D20" w:rsidRPr="00956C2F" w:rsidRDefault="007F6D20" w:rsidP="009A5BBD">
    <w:pPr>
      <w:rPr>
        <w:rFonts w:asciiTheme="majorHAnsi" w:hAnsiTheme="majorHAnsi" w:cstheme="majorHAnsi"/>
      </w:rPr>
    </w:pPr>
  </w:p>
  <w:p w14:paraId="479FC67A" w14:textId="77777777" w:rsidR="007F6D20" w:rsidRPr="00956C2F" w:rsidRDefault="007F6D20" w:rsidP="009A5BBD">
    <w:pPr>
      <w:rPr>
        <w:rFonts w:asciiTheme="majorHAnsi" w:hAnsiTheme="majorHAnsi" w:cstheme="majorHAnsi"/>
      </w:rPr>
    </w:pPr>
  </w:p>
  <w:p w14:paraId="578E0FDC" w14:textId="77777777" w:rsidR="006003F7" w:rsidRPr="00956C2F" w:rsidRDefault="006003F7" w:rsidP="00A81EFD">
    <w:pPr>
      <w:pStyle w:val="Yltunniste"/>
      <w:framePr w:wrap="around" w:vAnchor="text" w:hAnchor="page" w:x="8875" w:y="1"/>
      <w:rPr>
        <w:rStyle w:val="Sivunumero"/>
        <w:rFonts w:asciiTheme="majorHAnsi" w:hAnsiTheme="majorHAnsi" w:cstheme="majorHAnsi"/>
      </w:rPr>
    </w:pPr>
  </w:p>
  <w:p w14:paraId="00034717" w14:textId="77777777" w:rsidR="007F6D20" w:rsidRPr="00956C2F" w:rsidRDefault="007F6D20" w:rsidP="00A81EFD">
    <w:pPr>
      <w:pStyle w:val="Yltunniste"/>
      <w:framePr w:wrap="around" w:vAnchor="text" w:hAnchor="page" w:x="8875" w:y="1"/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</w:rPr>
      <w:fldChar w:fldCharType="begin"/>
    </w:r>
    <w:r w:rsidRPr="00956C2F">
      <w:rPr>
        <w:rFonts w:asciiTheme="majorHAnsi" w:hAnsiTheme="majorHAnsi" w:cstheme="majorHAnsi"/>
      </w:rPr>
      <w:instrText xml:space="preserve">PAGE  </w:instrText>
    </w:r>
    <w:r w:rsidRPr="00956C2F">
      <w:rPr>
        <w:rFonts w:asciiTheme="majorHAnsi" w:hAnsiTheme="majorHAnsi" w:cstheme="majorHAnsi"/>
      </w:rPr>
      <w:fldChar w:fldCharType="separate"/>
    </w:r>
    <w:r w:rsidR="00192DFA" w:rsidRPr="00956C2F">
      <w:rPr>
        <w:rFonts w:asciiTheme="majorHAnsi" w:hAnsiTheme="majorHAnsi" w:cstheme="majorHAnsi"/>
      </w:rPr>
      <w:t>1</w:t>
    </w:r>
    <w:r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 xml:space="preserve"> (</w:t>
    </w:r>
    <w:r w:rsidR="00BD6FEA" w:rsidRPr="00956C2F">
      <w:rPr>
        <w:rFonts w:asciiTheme="majorHAnsi" w:hAnsiTheme="majorHAnsi" w:cstheme="majorHAnsi"/>
      </w:rPr>
      <w:fldChar w:fldCharType="begin"/>
    </w:r>
    <w:r w:rsidR="00BD6FEA" w:rsidRPr="00956C2F">
      <w:rPr>
        <w:rFonts w:asciiTheme="majorHAnsi" w:hAnsiTheme="majorHAnsi" w:cstheme="majorHAnsi"/>
      </w:rPr>
      <w:instrText xml:space="preserve"> NUMPAGES  \* MERGEFORMAT </w:instrText>
    </w:r>
    <w:r w:rsidR="00BD6FEA" w:rsidRPr="00956C2F">
      <w:rPr>
        <w:rFonts w:asciiTheme="majorHAnsi" w:hAnsiTheme="majorHAnsi" w:cstheme="majorHAnsi"/>
      </w:rPr>
      <w:fldChar w:fldCharType="separate"/>
    </w:r>
    <w:r w:rsidR="00192DFA" w:rsidRPr="00956C2F">
      <w:rPr>
        <w:rFonts w:asciiTheme="majorHAnsi" w:hAnsiTheme="majorHAnsi" w:cstheme="majorHAnsi"/>
      </w:rPr>
      <w:t>1</w:t>
    </w:r>
    <w:r w:rsidR="00BD6FEA"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>)</w:t>
    </w:r>
  </w:p>
  <w:p w14:paraId="18CADA81" w14:textId="77777777" w:rsidR="006003F7" w:rsidRPr="00956C2F" w:rsidRDefault="006003F7" w:rsidP="008B5D2A">
    <w:pPr>
      <w:tabs>
        <w:tab w:val="left" w:pos="5254"/>
      </w:tabs>
      <w:rPr>
        <w:rFonts w:asciiTheme="majorHAnsi" w:hAnsiTheme="majorHAnsi" w:cstheme="majorHAnsi"/>
      </w:rPr>
    </w:pPr>
  </w:p>
  <w:p w14:paraId="392D5398" w14:textId="2C44A3F3" w:rsidR="007F6D20" w:rsidRPr="00956C2F" w:rsidRDefault="007F6D20" w:rsidP="008B5D2A">
    <w:pPr>
      <w:tabs>
        <w:tab w:val="left" w:pos="5254"/>
      </w:tabs>
      <w:rPr>
        <w:rFonts w:asciiTheme="majorHAnsi" w:hAnsiTheme="majorHAnsi" w:cstheme="majorHAnsi"/>
      </w:rPr>
    </w:pPr>
    <w:r w:rsidRPr="00956C2F">
      <w:rPr>
        <w:rFonts w:asciiTheme="majorHAnsi" w:hAnsiTheme="majorHAnsi" w:cstheme="majorHAnsi"/>
      </w:rPr>
      <w:tab/>
    </w:r>
    <w:r w:rsidRPr="00956C2F">
      <w:rPr>
        <w:rFonts w:asciiTheme="majorHAnsi" w:hAnsiTheme="majorHAnsi" w:cstheme="majorHAnsi"/>
      </w:rPr>
      <w:fldChar w:fldCharType="begin"/>
    </w:r>
    <w:r w:rsidRPr="00956C2F">
      <w:rPr>
        <w:rFonts w:asciiTheme="majorHAnsi" w:hAnsiTheme="majorHAnsi" w:cstheme="majorHAnsi"/>
      </w:rPr>
      <w:instrText xml:space="preserve"> TIME \@ "d.M.yyyy" </w:instrText>
    </w:r>
    <w:r w:rsidRPr="00956C2F">
      <w:rPr>
        <w:rFonts w:asciiTheme="majorHAnsi" w:hAnsiTheme="majorHAnsi" w:cstheme="majorHAnsi"/>
      </w:rPr>
      <w:fldChar w:fldCharType="separate"/>
    </w:r>
    <w:r w:rsidR="00667BCE">
      <w:rPr>
        <w:rFonts w:asciiTheme="majorHAnsi" w:hAnsiTheme="majorHAnsi" w:cstheme="majorHAnsi"/>
      </w:rPr>
      <w:t>13.1.2023</w:t>
    </w:r>
    <w:r w:rsidRPr="00956C2F">
      <w:rPr>
        <w:rFonts w:asciiTheme="majorHAnsi" w:hAnsiTheme="majorHAnsi" w:cstheme="majorHAnsi"/>
      </w:rPr>
      <w:fldChar w:fldCharType="end"/>
    </w:r>
    <w:r w:rsidRPr="00956C2F">
      <w:rPr>
        <w:rFonts w:asciiTheme="majorHAnsi" w:hAnsiTheme="majorHAnsi" w:cstheme="majorHAnsi"/>
      </w:rPr>
      <w:tab/>
    </w:r>
    <w:r w:rsidRPr="00956C2F">
      <w:rPr>
        <w:rFonts w:asciiTheme="majorHAnsi" w:hAnsiTheme="majorHAnsi" w:cstheme="maj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C033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DAAEC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BA1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78B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748F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EA2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D2BA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9F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4C3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6AE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7074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465D54"/>
    <w:multiLevelType w:val="multilevel"/>
    <w:tmpl w:val="040B0023"/>
    <w:lvl w:ilvl="0">
      <w:start w:val="1"/>
      <w:numFmt w:val="upperRoman"/>
      <w:pStyle w:val="Otsikko1"/>
      <w:lvlText w:val="Artikkeli %1."/>
      <w:lvlJc w:val="left"/>
      <w:pPr>
        <w:ind w:left="0" w:firstLine="0"/>
      </w:pPr>
    </w:lvl>
    <w:lvl w:ilvl="1">
      <w:start w:val="1"/>
      <w:numFmt w:val="decimalZero"/>
      <w:pStyle w:val="Otsikko2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57393E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03D32"/>
    <w:rsid w:val="00001A13"/>
    <w:rsid w:val="000227AF"/>
    <w:rsid w:val="000429D6"/>
    <w:rsid w:val="00052270"/>
    <w:rsid w:val="000565CA"/>
    <w:rsid w:val="00061494"/>
    <w:rsid w:val="000816BE"/>
    <w:rsid w:val="0008494B"/>
    <w:rsid w:val="00092381"/>
    <w:rsid w:val="000E5A8C"/>
    <w:rsid w:val="000E7DB0"/>
    <w:rsid w:val="001014B5"/>
    <w:rsid w:val="00104FF1"/>
    <w:rsid w:val="00113D1B"/>
    <w:rsid w:val="001456B1"/>
    <w:rsid w:val="00145DAE"/>
    <w:rsid w:val="00180D4F"/>
    <w:rsid w:val="00182D3A"/>
    <w:rsid w:val="00192DFA"/>
    <w:rsid w:val="001976CB"/>
    <w:rsid w:val="001A4C94"/>
    <w:rsid w:val="001C1082"/>
    <w:rsid w:val="001C2E49"/>
    <w:rsid w:val="001C4587"/>
    <w:rsid w:val="001C4F60"/>
    <w:rsid w:val="001D3FAC"/>
    <w:rsid w:val="001F350D"/>
    <w:rsid w:val="0021709B"/>
    <w:rsid w:val="00272858"/>
    <w:rsid w:val="00277E4E"/>
    <w:rsid w:val="00282D74"/>
    <w:rsid w:val="002950C8"/>
    <w:rsid w:val="00307E44"/>
    <w:rsid w:val="003122E9"/>
    <w:rsid w:val="00314C79"/>
    <w:rsid w:val="00327E70"/>
    <w:rsid w:val="00330148"/>
    <w:rsid w:val="00366A7C"/>
    <w:rsid w:val="003736BF"/>
    <w:rsid w:val="003A0D83"/>
    <w:rsid w:val="003C38BB"/>
    <w:rsid w:val="003D1B02"/>
    <w:rsid w:val="003D2AB0"/>
    <w:rsid w:val="004047AD"/>
    <w:rsid w:val="00433213"/>
    <w:rsid w:val="004455AD"/>
    <w:rsid w:val="00450EB2"/>
    <w:rsid w:val="00453A24"/>
    <w:rsid w:val="00472195"/>
    <w:rsid w:val="004950EC"/>
    <w:rsid w:val="004C21D5"/>
    <w:rsid w:val="004D3699"/>
    <w:rsid w:val="004D50C2"/>
    <w:rsid w:val="004E637F"/>
    <w:rsid w:val="0052260E"/>
    <w:rsid w:val="0053498D"/>
    <w:rsid w:val="00552310"/>
    <w:rsid w:val="00563254"/>
    <w:rsid w:val="00576DCD"/>
    <w:rsid w:val="005830B1"/>
    <w:rsid w:val="005B12F4"/>
    <w:rsid w:val="005B2BDA"/>
    <w:rsid w:val="005C5FF8"/>
    <w:rsid w:val="005D5664"/>
    <w:rsid w:val="005D5F88"/>
    <w:rsid w:val="005E1A38"/>
    <w:rsid w:val="005F099D"/>
    <w:rsid w:val="005F2779"/>
    <w:rsid w:val="005F4A8C"/>
    <w:rsid w:val="005F674C"/>
    <w:rsid w:val="006003F7"/>
    <w:rsid w:val="006010A7"/>
    <w:rsid w:val="00615FB3"/>
    <w:rsid w:val="00617277"/>
    <w:rsid w:val="0064716C"/>
    <w:rsid w:val="00652204"/>
    <w:rsid w:val="0066398B"/>
    <w:rsid w:val="00665D34"/>
    <w:rsid w:val="00667BCE"/>
    <w:rsid w:val="006A5F06"/>
    <w:rsid w:val="006B0DEC"/>
    <w:rsid w:val="006B3911"/>
    <w:rsid w:val="0070524C"/>
    <w:rsid w:val="00705D3B"/>
    <w:rsid w:val="0074033B"/>
    <w:rsid w:val="00740562"/>
    <w:rsid w:val="007522FE"/>
    <w:rsid w:val="0077445A"/>
    <w:rsid w:val="007F6D20"/>
    <w:rsid w:val="00803D32"/>
    <w:rsid w:val="00806A41"/>
    <w:rsid w:val="008169AD"/>
    <w:rsid w:val="00826DC1"/>
    <w:rsid w:val="0083464B"/>
    <w:rsid w:val="00837A0A"/>
    <w:rsid w:val="008440A3"/>
    <w:rsid w:val="008671E2"/>
    <w:rsid w:val="0089626B"/>
    <w:rsid w:val="00896755"/>
    <w:rsid w:val="008A4FDE"/>
    <w:rsid w:val="008A503F"/>
    <w:rsid w:val="008A5ED7"/>
    <w:rsid w:val="008A6DF9"/>
    <w:rsid w:val="008B5D2A"/>
    <w:rsid w:val="008E22B5"/>
    <w:rsid w:val="00900ABD"/>
    <w:rsid w:val="00937048"/>
    <w:rsid w:val="00951E49"/>
    <w:rsid w:val="00956C2F"/>
    <w:rsid w:val="00976FE7"/>
    <w:rsid w:val="009A304B"/>
    <w:rsid w:val="009A5BBD"/>
    <w:rsid w:val="009D42C3"/>
    <w:rsid w:val="00A11A59"/>
    <w:rsid w:val="00A11F76"/>
    <w:rsid w:val="00A21E54"/>
    <w:rsid w:val="00A41688"/>
    <w:rsid w:val="00A45021"/>
    <w:rsid w:val="00A67091"/>
    <w:rsid w:val="00A71450"/>
    <w:rsid w:val="00A81EFD"/>
    <w:rsid w:val="00A84D09"/>
    <w:rsid w:val="00AA69FD"/>
    <w:rsid w:val="00AB7B17"/>
    <w:rsid w:val="00AC0A13"/>
    <w:rsid w:val="00AC4FCA"/>
    <w:rsid w:val="00AC781B"/>
    <w:rsid w:val="00AD517D"/>
    <w:rsid w:val="00AE3F2F"/>
    <w:rsid w:val="00AF600E"/>
    <w:rsid w:val="00B02ABF"/>
    <w:rsid w:val="00B0396B"/>
    <w:rsid w:val="00B53B15"/>
    <w:rsid w:val="00B615BA"/>
    <w:rsid w:val="00B62A87"/>
    <w:rsid w:val="00B7167E"/>
    <w:rsid w:val="00B828D6"/>
    <w:rsid w:val="00B9761E"/>
    <w:rsid w:val="00BB5E16"/>
    <w:rsid w:val="00BD6FEA"/>
    <w:rsid w:val="00BF4A9E"/>
    <w:rsid w:val="00BF6E0A"/>
    <w:rsid w:val="00C05C01"/>
    <w:rsid w:val="00C072D9"/>
    <w:rsid w:val="00C33F64"/>
    <w:rsid w:val="00C541B6"/>
    <w:rsid w:val="00C62988"/>
    <w:rsid w:val="00C63B95"/>
    <w:rsid w:val="00C83D8A"/>
    <w:rsid w:val="00C85410"/>
    <w:rsid w:val="00CA6BA2"/>
    <w:rsid w:val="00CA7F27"/>
    <w:rsid w:val="00CB2281"/>
    <w:rsid w:val="00D50C3F"/>
    <w:rsid w:val="00D556BE"/>
    <w:rsid w:val="00D63282"/>
    <w:rsid w:val="00DA2036"/>
    <w:rsid w:val="00DD2B5F"/>
    <w:rsid w:val="00DE5DCA"/>
    <w:rsid w:val="00E009D8"/>
    <w:rsid w:val="00E17282"/>
    <w:rsid w:val="00E356BF"/>
    <w:rsid w:val="00E46148"/>
    <w:rsid w:val="00E54D7C"/>
    <w:rsid w:val="00E57AB1"/>
    <w:rsid w:val="00E7011A"/>
    <w:rsid w:val="00E93582"/>
    <w:rsid w:val="00EA6237"/>
    <w:rsid w:val="00EB143C"/>
    <w:rsid w:val="00EC0743"/>
    <w:rsid w:val="00EC687B"/>
    <w:rsid w:val="00ED1B1A"/>
    <w:rsid w:val="00EF7D7D"/>
    <w:rsid w:val="00F25806"/>
    <w:rsid w:val="00F323F7"/>
    <w:rsid w:val="00F3276D"/>
    <w:rsid w:val="00F605D9"/>
    <w:rsid w:val="00F616E2"/>
    <w:rsid w:val="00FD769E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0B8350"/>
  <w14:defaultImageDpi w14:val="300"/>
  <w15:docId w15:val="{9EFC2CC8-77D1-4459-B5BC-5B0060B6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03D32"/>
    <w:rPr>
      <w:rFonts w:ascii="Times" w:eastAsia="Times" w:hAnsi="Times" w:cs="Times New Roman"/>
      <w:noProof/>
      <w:szCs w:val="20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C21D5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noProof w:val="0"/>
      <w:color w:val="278349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B2281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noProof w:val="0"/>
      <w:color w:val="278349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2950C8"/>
    <w:rPr>
      <w:rFonts w:ascii="Calibri" w:hAnsi="Calibri"/>
      <w:b w:val="0"/>
      <w:i w:val="0"/>
    </w:rPr>
  </w:style>
  <w:style w:type="paragraph" w:styleId="Yltunniste">
    <w:name w:val="header"/>
    <w:basedOn w:val="Normaali"/>
    <w:link w:val="YltunnisteChar"/>
    <w:uiPriority w:val="99"/>
    <w:unhideWhenUsed/>
    <w:rsid w:val="0053498D"/>
    <w:pPr>
      <w:tabs>
        <w:tab w:val="center" w:pos="4153"/>
        <w:tab w:val="right" w:pos="8306"/>
      </w:tabs>
    </w:pPr>
    <w:rPr>
      <w:rFonts w:ascii="Calibri" w:eastAsiaTheme="minorEastAsia" w:hAnsi="Calibri" w:cstheme="minorBidi"/>
      <w:noProof w:val="0"/>
      <w:szCs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53498D"/>
    <w:rPr>
      <w:rFonts w:ascii="Calibri" w:hAnsi="Calibri"/>
      <w:b w:val="0"/>
      <w:i w:val="0"/>
    </w:rPr>
  </w:style>
  <w:style w:type="paragraph" w:styleId="Alatunniste">
    <w:name w:val="footer"/>
    <w:basedOn w:val="Normaali"/>
    <w:link w:val="AlatunnisteChar"/>
    <w:uiPriority w:val="99"/>
    <w:unhideWhenUsed/>
    <w:rsid w:val="0053498D"/>
    <w:pPr>
      <w:tabs>
        <w:tab w:val="center" w:pos="4153"/>
        <w:tab w:val="right" w:pos="8306"/>
      </w:tabs>
    </w:pPr>
    <w:rPr>
      <w:rFonts w:ascii="Calibri" w:eastAsiaTheme="minorEastAsia" w:hAnsi="Calibri" w:cstheme="minorBidi"/>
      <w:noProof w:val="0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3498D"/>
    <w:rPr>
      <w:rFonts w:ascii="Calibri" w:hAnsi="Calibri"/>
      <w:b w:val="0"/>
      <w:i w:val="0"/>
    </w:rPr>
  </w:style>
  <w:style w:type="character" w:styleId="Sivunumero">
    <w:name w:val="page number"/>
    <w:basedOn w:val="Kappaleenoletusfontti"/>
    <w:uiPriority w:val="99"/>
    <w:semiHidden/>
    <w:unhideWhenUsed/>
    <w:rsid w:val="00B615BA"/>
    <w:rPr>
      <w:rFonts w:ascii="Calibri" w:hAnsi="Calibri"/>
      <w:b w:val="0"/>
      <w:i w:val="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2281"/>
    <w:rPr>
      <w:rFonts w:ascii="Calibri" w:eastAsiaTheme="minorEastAsia" w:hAnsi="Calibri" w:cs="Lucida Grande"/>
      <w:noProof w:val="0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2281"/>
    <w:rPr>
      <w:rFonts w:ascii="Calibri" w:hAnsi="Calibri" w:cs="Lucida Grande"/>
      <w:b w:val="0"/>
      <w:i w:val="0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4C21D5"/>
    <w:p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C21D5"/>
    <w:rPr>
      <w:rFonts w:asciiTheme="majorHAnsi" w:eastAsiaTheme="majorEastAsia" w:hAnsiTheme="majorHAnsi" w:cstheme="majorBidi"/>
      <w:b w:val="0"/>
      <w:i w:val="0"/>
      <w:spacing w:val="-10"/>
      <w:kern w:val="28"/>
      <w:sz w:val="56"/>
      <w:szCs w:val="56"/>
    </w:rPr>
  </w:style>
  <w:style w:type="paragraph" w:styleId="Eivli">
    <w:name w:val="No Spacing"/>
    <w:uiPriority w:val="1"/>
    <w:qFormat/>
    <w:rsid w:val="004C21D5"/>
    <w:rPr>
      <w:rFonts w:ascii="Calibri" w:hAnsi="Calibri"/>
    </w:rPr>
  </w:style>
  <w:style w:type="character" w:customStyle="1" w:styleId="Otsikko1Char">
    <w:name w:val="Otsikko 1 Char"/>
    <w:basedOn w:val="Kappaleenoletusfontti"/>
    <w:link w:val="Otsikko1"/>
    <w:uiPriority w:val="9"/>
    <w:rsid w:val="004C21D5"/>
    <w:rPr>
      <w:rFonts w:asciiTheme="majorHAnsi" w:eastAsiaTheme="majorEastAsia" w:hAnsiTheme="majorHAnsi" w:cstheme="majorBidi"/>
      <w:b w:val="0"/>
      <w:i w:val="0"/>
      <w:color w:val="278349" w:themeColor="accent1" w:themeShade="BF"/>
      <w:sz w:val="32"/>
      <w:szCs w:val="3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B2281"/>
    <w:pPr>
      <w:numPr>
        <w:ilvl w:val="1"/>
      </w:numPr>
      <w:spacing w:after="160"/>
    </w:pPr>
    <w:rPr>
      <w:rFonts w:ascii="Calibri" w:eastAsiaTheme="minorEastAsia" w:hAnsi="Calibri" w:cstheme="minorBidi"/>
      <w:noProof w:val="0"/>
      <w:color w:val="5A5A5A" w:themeColor="text1" w:themeTint="A5"/>
      <w:spacing w:val="15"/>
      <w:sz w:val="22"/>
      <w:szCs w:val="22"/>
    </w:rPr>
  </w:style>
  <w:style w:type="character" w:styleId="Aihetunniste">
    <w:name w:val="Hashtag"/>
    <w:basedOn w:val="Kappaleenoletusfontti"/>
    <w:uiPriority w:val="99"/>
    <w:semiHidden/>
    <w:unhideWhenUsed/>
    <w:rsid w:val="005B2BDA"/>
    <w:rPr>
      <w:rFonts w:ascii="Calibri" w:hAnsi="Calibri"/>
      <w:b w:val="0"/>
      <w:i w:val="0"/>
      <w:color w:val="2B579A"/>
      <w:shd w:val="clear" w:color="auto" w:fill="E1DFDD"/>
    </w:rPr>
  </w:style>
  <w:style w:type="paragraph" w:styleId="Numeroituluettelo4">
    <w:name w:val="List Number 4"/>
    <w:basedOn w:val="Normaali"/>
    <w:uiPriority w:val="99"/>
    <w:semiHidden/>
    <w:unhideWhenUsed/>
    <w:rsid w:val="005B2BDA"/>
    <w:pPr>
      <w:numPr>
        <w:numId w:val="4"/>
      </w:numPr>
      <w:contextualSpacing/>
    </w:pPr>
    <w:rPr>
      <w:rFonts w:ascii="Calibri" w:eastAsiaTheme="minorEastAsia" w:hAnsi="Calibri" w:cstheme="minorBidi"/>
      <w:noProof w:val="0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B2281"/>
    <w:rPr>
      <w:rFonts w:ascii="Calibri" w:hAnsi="Calibri"/>
      <w:b w:val="0"/>
      <w:i w:val="0"/>
      <w:color w:val="5A5A5A" w:themeColor="text1" w:themeTint="A5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B2281"/>
    <w:rPr>
      <w:rFonts w:asciiTheme="majorHAnsi" w:eastAsiaTheme="majorEastAsia" w:hAnsiTheme="majorHAnsi" w:cstheme="majorBidi"/>
      <w:b w:val="0"/>
      <w:i w:val="0"/>
      <w:color w:val="278349" w:themeColor="accent1" w:themeShade="BF"/>
      <w:sz w:val="26"/>
      <w:szCs w:val="26"/>
    </w:rPr>
  </w:style>
  <w:style w:type="character" w:styleId="Hienovarainenkorostus">
    <w:name w:val="Subtle Emphasis"/>
    <w:basedOn w:val="Kappaleenoletusfontti"/>
    <w:uiPriority w:val="19"/>
    <w:qFormat/>
    <w:rsid w:val="00CB2281"/>
    <w:rPr>
      <w:rFonts w:ascii="Calibri" w:hAnsi="Calibri"/>
      <w:b w:val="0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CB2281"/>
    <w:rPr>
      <w:rFonts w:ascii="Calibri" w:hAnsi="Calibri"/>
      <w:b/>
      <w:i/>
      <w:iCs/>
    </w:rPr>
  </w:style>
  <w:style w:type="character" w:styleId="Voimakaskorostus">
    <w:name w:val="Intense Emphasis"/>
    <w:basedOn w:val="Kappaleenoletusfontti"/>
    <w:uiPriority w:val="21"/>
    <w:qFormat/>
    <w:rsid w:val="00CB2281"/>
    <w:rPr>
      <w:rFonts w:ascii="Calibri" w:hAnsi="Calibri"/>
      <w:b w:val="0"/>
      <w:i/>
      <w:iCs/>
      <w:color w:val="34AF63" w:themeColor="accent1"/>
    </w:rPr>
  </w:style>
  <w:style w:type="character" w:styleId="Voimakas">
    <w:name w:val="Strong"/>
    <w:basedOn w:val="Kappaleenoletusfontti"/>
    <w:uiPriority w:val="22"/>
    <w:qFormat/>
    <w:rsid w:val="00CB2281"/>
    <w:rPr>
      <w:rFonts w:ascii="Calibri" w:hAnsi="Calibri"/>
      <w:b/>
      <w:bCs/>
      <w:i w:val="0"/>
    </w:rPr>
  </w:style>
  <w:style w:type="paragraph" w:styleId="Lainaus">
    <w:name w:val="Quote"/>
    <w:basedOn w:val="Normaali"/>
    <w:next w:val="Normaali"/>
    <w:link w:val="LainausChar"/>
    <w:uiPriority w:val="29"/>
    <w:qFormat/>
    <w:rsid w:val="00CB2281"/>
    <w:pPr>
      <w:spacing w:before="200" w:after="160"/>
      <w:ind w:left="864" w:right="864"/>
      <w:jc w:val="center"/>
    </w:pPr>
    <w:rPr>
      <w:rFonts w:ascii="Calibri" w:eastAsiaTheme="minorEastAsia" w:hAnsi="Calibri" w:cstheme="minorBidi"/>
      <w:i/>
      <w:iCs/>
      <w:noProof w:val="0"/>
      <w:color w:val="404040" w:themeColor="text1" w:themeTint="BF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CB2281"/>
    <w:rPr>
      <w:rFonts w:ascii="Calibri" w:hAnsi="Calibri"/>
      <w:b w:val="0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B2281"/>
    <w:pPr>
      <w:pBdr>
        <w:top w:val="single" w:sz="4" w:space="10" w:color="34AF63" w:themeColor="accent1"/>
        <w:bottom w:val="single" w:sz="4" w:space="10" w:color="34AF63" w:themeColor="accent1"/>
      </w:pBdr>
      <w:spacing w:before="360" w:after="360"/>
      <w:ind w:left="864" w:right="864"/>
      <w:jc w:val="center"/>
    </w:pPr>
    <w:rPr>
      <w:rFonts w:ascii="Calibri" w:eastAsiaTheme="minorEastAsia" w:hAnsi="Calibri" w:cstheme="minorBidi"/>
      <w:i/>
      <w:iCs/>
      <w:noProof w:val="0"/>
      <w:color w:val="34AF63" w:themeColor="accent1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B2281"/>
    <w:rPr>
      <w:rFonts w:ascii="Calibri" w:hAnsi="Calibri"/>
      <w:b w:val="0"/>
      <w:i/>
      <w:iCs/>
      <w:color w:val="34AF63" w:themeColor="accent1"/>
    </w:rPr>
  </w:style>
  <w:style w:type="character" w:styleId="Hienovarainenviittaus">
    <w:name w:val="Subtle Reference"/>
    <w:basedOn w:val="Kappaleenoletusfontti"/>
    <w:uiPriority w:val="31"/>
    <w:qFormat/>
    <w:rsid w:val="00CB2281"/>
    <w:rPr>
      <w:rFonts w:ascii="Calibri" w:hAnsi="Calibri"/>
      <w:b w:val="0"/>
      <w:i w:val="0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CB2281"/>
    <w:rPr>
      <w:rFonts w:ascii="Calibri" w:hAnsi="Calibri"/>
      <w:b/>
      <w:bCs/>
      <w:i w:val="0"/>
      <w:smallCaps/>
      <w:color w:val="34AF63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CB2281"/>
    <w:rPr>
      <w:rFonts w:ascii="Calibri" w:hAnsi="Calibri"/>
      <w:b/>
      <w:bCs/>
      <w:i/>
      <w:iCs/>
      <w:spacing w:val="5"/>
    </w:rPr>
  </w:style>
  <w:style w:type="paragraph" w:styleId="Luettelokappale">
    <w:name w:val="List Paragraph"/>
    <w:basedOn w:val="Normaali"/>
    <w:uiPriority w:val="34"/>
    <w:qFormat/>
    <w:rsid w:val="00CB2281"/>
    <w:pPr>
      <w:ind w:left="720"/>
      <w:contextualSpacing/>
    </w:pPr>
    <w:rPr>
      <w:rFonts w:ascii="Calibri" w:eastAsiaTheme="minorEastAsia" w:hAnsi="Calibri" w:cstheme="minorBidi"/>
      <w:noProof w:val="0"/>
      <w:szCs w:val="24"/>
    </w:rPr>
  </w:style>
  <w:style w:type="paragraph" w:styleId="Makroteksti">
    <w:name w:val="macro"/>
    <w:link w:val="MakrotekstiChar"/>
    <w:uiPriority w:val="99"/>
    <w:semiHidden/>
    <w:unhideWhenUsed/>
    <w:rsid w:val="00CB22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alibri" w:hAnsi="Calibri" w:cs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B2281"/>
    <w:rPr>
      <w:rFonts w:ascii="Calibri" w:eastAsiaTheme="minorEastAsia" w:hAnsi="Calibri" w:cstheme="minorBidi"/>
      <w:noProof w:val="0"/>
      <w:sz w:val="26"/>
      <w:szCs w:val="2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B2281"/>
    <w:rPr>
      <w:rFonts w:ascii="Calibri" w:hAnsi="Calibri"/>
      <w:b w:val="0"/>
      <w:i w:val="0"/>
      <w:sz w:val="26"/>
      <w:szCs w:val="26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B2281"/>
    <w:rPr>
      <w:rFonts w:ascii="Calibri" w:eastAsiaTheme="minorEastAsia" w:hAnsi="Calibri" w:cs="Consolas"/>
      <w:noProof w:val="0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B2281"/>
    <w:rPr>
      <w:rFonts w:ascii="Calibri" w:hAnsi="Calibri" w:cs="Consolas"/>
      <w:b w:val="0"/>
      <w:i w:val="0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CB2281"/>
    <w:rPr>
      <w:rFonts w:ascii="Consolas" w:hAnsi="Consolas" w:cs="Consolas"/>
      <w:b w:val="0"/>
      <w:i w:val="0"/>
      <w:sz w:val="20"/>
      <w:szCs w:val="20"/>
    </w:rPr>
  </w:style>
  <w:style w:type="paragraph" w:styleId="Lohkoteksti">
    <w:name w:val="Block Text"/>
    <w:basedOn w:val="Normaali"/>
    <w:uiPriority w:val="99"/>
    <w:semiHidden/>
    <w:unhideWhenUsed/>
    <w:rsid w:val="00CB2281"/>
    <w:pPr>
      <w:pBdr>
        <w:top w:val="single" w:sz="2" w:space="10" w:color="34AF63" w:themeColor="accent1"/>
        <w:left w:val="single" w:sz="2" w:space="10" w:color="34AF63" w:themeColor="accent1"/>
        <w:bottom w:val="single" w:sz="2" w:space="10" w:color="34AF63" w:themeColor="accent1"/>
        <w:right w:val="single" w:sz="2" w:space="10" w:color="34AF63" w:themeColor="accent1"/>
      </w:pBdr>
      <w:ind w:left="1152" w:right="1152"/>
    </w:pPr>
    <w:rPr>
      <w:rFonts w:ascii="Calibri" w:eastAsiaTheme="minorEastAsia" w:hAnsi="Calibri" w:cstheme="minorBidi"/>
      <w:iCs/>
      <w:noProof w:val="0"/>
      <w:color w:val="34AF63" w:themeColor="accent1"/>
      <w:szCs w:val="24"/>
    </w:rPr>
  </w:style>
  <w:style w:type="table" w:styleId="Luettelotaulukko2">
    <w:name w:val="List Table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bottom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bottom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bottom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bottom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bottom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bottom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34AF63" w:themeColor="accent1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AF63" w:themeColor="accent1"/>
          <w:right w:val="single" w:sz="4" w:space="0" w:color="34AF63" w:themeColor="accent1"/>
        </w:tcBorders>
      </w:tcPr>
    </w:tblStylePr>
    <w:tblStylePr w:type="band1Horz">
      <w:tblPr/>
      <w:tcPr>
        <w:tcBorders>
          <w:top w:val="single" w:sz="4" w:space="0" w:color="34AF63" w:themeColor="accent1"/>
          <w:bottom w:val="single" w:sz="4" w:space="0" w:color="34AF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AF63" w:themeColor="accent1"/>
          <w:left w:val="nil"/>
        </w:tcBorders>
      </w:tcPr>
    </w:tblStylePr>
    <w:tblStylePr w:type="swCell">
      <w:tblPr/>
      <w:tcPr>
        <w:tcBorders>
          <w:top w:val="double" w:sz="4" w:space="0" w:color="34AF63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732" w:themeColor="accent2"/>
          <w:right w:val="single" w:sz="4" w:space="0" w:color="005732" w:themeColor="accent2"/>
        </w:tcBorders>
      </w:tcPr>
    </w:tblStylePr>
    <w:tblStylePr w:type="band1Horz">
      <w:tblPr/>
      <w:tcPr>
        <w:tcBorders>
          <w:top w:val="single" w:sz="4" w:space="0" w:color="005732" w:themeColor="accent2"/>
          <w:bottom w:val="single" w:sz="4" w:space="0" w:color="00573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732" w:themeColor="accent2"/>
          <w:left w:val="nil"/>
        </w:tcBorders>
      </w:tcPr>
    </w:tblStylePr>
    <w:tblStylePr w:type="swCell">
      <w:tblPr/>
      <w:tcPr>
        <w:tcBorders>
          <w:top w:val="double" w:sz="4" w:space="0" w:color="005732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9DFF96" w:themeColor="accent3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FF96" w:themeColor="accent3"/>
          <w:right w:val="single" w:sz="4" w:space="0" w:color="9DFF96" w:themeColor="accent3"/>
        </w:tcBorders>
      </w:tcPr>
    </w:tblStylePr>
    <w:tblStylePr w:type="band1Horz">
      <w:tblPr/>
      <w:tcPr>
        <w:tcBorders>
          <w:top w:val="single" w:sz="4" w:space="0" w:color="9DFF96" w:themeColor="accent3"/>
          <w:bottom w:val="single" w:sz="4" w:space="0" w:color="9DFF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FF96" w:themeColor="accent3"/>
          <w:left w:val="nil"/>
        </w:tcBorders>
      </w:tcPr>
    </w:tblStylePr>
    <w:tblStylePr w:type="swCell">
      <w:tblPr/>
      <w:tcPr>
        <w:tcBorders>
          <w:top w:val="double" w:sz="4" w:space="0" w:color="9DFF96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38E" w:themeColor="accent4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38E" w:themeColor="accent4"/>
          <w:right w:val="single" w:sz="4" w:space="0" w:color="FFF38E" w:themeColor="accent4"/>
        </w:tcBorders>
      </w:tcPr>
    </w:tblStylePr>
    <w:tblStylePr w:type="band1Horz">
      <w:tblPr/>
      <w:tcPr>
        <w:tcBorders>
          <w:top w:val="single" w:sz="4" w:space="0" w:color="FFF38E" w:themeColor="accent4"/>
          <w:bottom w:val="single" w:sz="4" w:space="0" w:color="FFF3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38E" w:themeColor="accent4"/>
          <w:left w:val="nil"/>
        </w:tcBorders>
      </w:tcPr>
    </w:tblStylePr>
    <w:tblStylePr w:type="swCell">
      <w:tblPr/>
      <w:tcPr>
        <w:tcBorders>
          <w:top w:val="double" w:sz="4" w:space="0" w:color="FFF38E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B600" w:themeColor="accent5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B600" w:themeColor="accent5"/>
          <w:right w:val="single" w:sz="4" w:space="0" w:color="FFB600" w:themeColor="accent5"/>
        </w:tcBorders>
      </w:tcPr>
    </w:tblStylePr>
    <w:tblStylePr w:type="band1Horz">
      <w:tblPr/>
      <w:tcPr>
        <w:tcBorders>
          <w:top w:val="single" w:sz="4" w:space="0" w:color="FFB600" w:themeColor="accent5"/>
          <w:bottom w:val="single" w:sz="4" w:space="0" w:color="FFB6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600" w:themeColor="accent5"/>
          <w:left w:val="nil"/>
        </w:tcBorders>
      </w:tcPr>
    </w:tblStylePr>
    <w:tblStylePr w:type="swCell">
      <w:tblPr/>
      <w:tcPr>
        <w:tcBorders>
          <w:top w:val="double" w:sz="4" w:space="0" w:color="FFB600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D5C5DB" w:themeColor="accent6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DB" w:themeColor="accent6"/>
          <w:right w:val="single" w:sz="4" w:space="0" w:color="D5C5DB" w:themeColor="accent6"/>
        </w:tcBorders>
      </w:tcPr>
    </w:tblStylePr>
    <w:tblStylePr w:type="band1Horz">
      <w:tblPr/>
      <w:tcPr>
        <w:tcBorders>
          <w:top w:val="single" w:sz="4" w:space="0" w:color="D5C5DB" w:themeColor="accent6"/>
          <w:bottom w:val="single" w:sz="4" w:space="0" w:color="D5C5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DB" w:themeColor="accent6"/>
          <w:left w:val="nil"/>
        </w:tcBorders>
      </w:tcPr>
    </w:tblStylePr>
    <w:tblStylePr w:type="swCell">
      <w:tblPr/>
      <w:tcPr>
        <w:tcBorders>
          <w:top w:val="double" w:sz="4" w:space="0" w:color="D5C5D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paragraph" w:styleId="NormaaliWWW">
    <w:name w:val="Normal (Web)"/>
    <w:basedOn w:val="Normaali"/>
    <w:uiPriority w:val="99"/>
    <w:semiHidden/>
    <w:unhideWhenUsed/>
    <w:rsid w:val="00CB2281"/>
    <w:rPr>
      <w:rFonts w:ascii="Calibri" w:eastAsiaTheme="minorEastAsia" w:hAnsi="Calibri" w:cstheme="minorBidi"/>
      <w:noProof w:val="0"/>
      <w:szCs w:val="24"/>
    </w:rPr>
  </w:style>
  <w:style w:type="table" w:styleId="Normaaliluettelo1">
    <w:name w:val="Medium Lis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34AF63" w:themeColor="accent1"/>
        <w:bottom w:val="single" w:sz="8" w:space="0" w:color="34AF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AF63" w:themeColor="accent1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AF63" w:themeColor="accent1"/>
          <w:bottom w:val="single" w:sz="8" w:space="0" w:color="34AF63" w:themeColor="accent1"/>
        </w:tcBorders>
      </w:tc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shd w:val="clear" w:color="auto" w:fill="C9EFD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005732" w:themeColor="accent2"/>
        <w:bottom w:val="single" w:sz="8" w:space="0" w:color="00573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732" w:themeColor="accent2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732" w:themeColor="accent2"/>
          <w:bottom w:val="single" w:sz="8" w:space="0" w:color="005732" w:themeColor="accent2"/>
        </w:tcBorders>
      </w:tc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shd w:val="clear" w:color="auto" w:fill="96FF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9DFF96" w:themeColor="accent3"/>
        <w:bottom w:val="single" w:sz="8" w:space="0" w:color="9DFF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FF96" w:themeColor="accent3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FF96" w:themeColor="accent3"/>
          <w:bottom w:val="single" w:sz="8" w:space="0" w:color="9DFF96" w:themeColor="accent3"/>
        </w:tcBorders>
      </w:tc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shd w:val="clear" w:color="auto" w:fill="E6FFE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F38E" w:themeColor="accent4"/>
        <w:bottom w:val="single" w:sz="8" w:space="0" w:color="FFF3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38E" w:themeColor="accent4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38E" w:themeColor="accent4"/>
          <w:bottom w:val="single" w:sz="8" w:space="0" w:color="FFF38E" w:themeColor="accent4"/>
        </w:tcBorders>
      </w:tc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shd w:val="clear" w:color="auto" w:fill="FFFBE3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FFB600" w:themeColor="accent5"/>
        <w:bottom w:val="single" w:sz="8" w:space="0" w:color="FFB6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600" w:themeColor="accent5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600" w:themeColor="accent5"/>
          <w:bottom w:val="single" w:sz="8" w:space="0" w:color="FFB600" w:themeColor="accent5"/>
        </w:tcBorders>
      </w:tc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shd w:val="clear" w:color="auto" w:fill="FFECC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B2281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8" w:space="0" w:color="D5C5DB" w:themeColor="accent6"/>
        <w:bottom w:val="single" w:sz="8" w:space="0" w:color="D5C5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DB" w:themeColor="accent6"/>
        </w:tcBorders>
      </w:tcPr>
    </w:tblStylePr>
    <w:tblStylePr w:type="lastRow">
      <w:rPr>
        <w:b/>
        <w:bCs/>
        <w:color w:val="808080" w:themeColor="text2"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DB" w:themeColor="accent6"/>
          <w:bottom w:val="single" w:sz="8" w:space="0" w:color="D5C5DB" w:themeColor="accent6"/>
        </w:tcBorders>
      </w:tc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shd w:val="clear" w:color="auto" w:fill="F4F0F6" w:themeFill="accent6" w:themeFillTint="3F"/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  <w:insideV w:val="single" w:sz="8" w:space="0" w:color="5BCE87" w:themeColor="accent1" w:themeTint="BF"/>
      </w:tblBorders>
    </w:tblPr>
    <w:tcPr>
      <w:shd w:val="clear" w:color="auto" w:fill="C9EF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CE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  <w:insideV w:val="single" w:sz="8" w:space="0" w:color="00C16E" w:themeColor="accent2" w:themeTint="BF"/>
      </w:tblBorders>
    </w:tblPr>
    <w:tcPr>
      <w:shd w:val="clear" w:color="auto" w:fill="96FF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1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  <w:insideV w:val="single" w:sz="8" w:space="0" w:color="B5FFB0" w:themeColor="accent3" w:themeTint="BF"/>
      </w:tblBorders>
    </w:tblPr>
    <w:tcPr>
      <w:shd w:val="clear" w:color="auto" w:fill="E6FF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FF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  <w:insideV w:val="single" w:sz="8" w:space="0" w:color="FFF5AA" w:themeColor="accent4" w:themeTint="BF"/>
      </w:tblBorders>
    </w:tblPr>
    <w:tcPr>
      <w:shd w:val="clear" w:color="auto" w:fill="FFF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5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  <w:insideV w:val="single" w:sz="8" w:space="0" w:color="FFC840" w:themeColor="accent5" w:themeTint="BF"/>
      </w:tblBorders>
    </w:tblPr>
    <w:tcPr>
      <w:shd w:val="clear" w:color="auto" w:fill="FFEC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8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  <w:insideV w:val="single" w:sz="8" w:space="0" w:color="DFD3E4" w:themeColor="accent6" w:themeTint="BF"/>
      </w:tblBorders>
    </w:tblPr>
    <w:tcPr>
      <w:shd w:val="clear" w:color="auto" w:fill="F4F0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F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AF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E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EA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F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73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FF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FFA4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F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FF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FF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FFCA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3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C6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6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A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A80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2ED" w:themeFill="accent6" w:themeFillTint="7F"/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5BCE87" w:themeColor="accent1" w:themeTint="BF"/>
        <w:left w:val="single" w:sz="8" w:space="0" w:color="5BCE87" w:themeColor="accent1" w:themeTint="BF"/>
        <w:bottom w:val="single" w:sz="8" w:space="0" w:color="5BCE87" w:themeColor="accent1" w:themeTint="BF"/>
        <w:right w:val="single" w:sz="8" w:space="0" w:color="5BCE87" w:themeColor="accent1" w:themeTint="BF"/>
        <w:insideH w:val="single" w:sz="8" w:space="0" w:color="5BCE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CE87" w:themeColor="accent1" w:themeTint="BF"/>
          <w:left w:val="single" w:sz="8" w:space="0" w:color="5BCE87" w:themeColor="accent1" w:themeTint="BF"/>
          <w:bottom w:val="single" w:sz="8" w:space="0" w:color="5BCE87" w:themeColor="accent1" w:themeTint="BF"/>
          <w:right w:val="single" w:sz="8" w:space="0" w:color="5BCE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F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F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00C16E" w:themeColor="accent2" w:themeTint="BF"/>
        <w:left w:val="single" w:sz="8" w:space="0" w:color="00C16E" w:themeColor="accent2" w:themeTint="BF"/>
        <w:bottom w:val="single" w:sz="8" w:space="0" w:color="00C16E" w:themeColor="accent2" w:themeTint="BF"/>
        <w:right w:val="single" w:sz="8" w:space="0" w:color="00C16E" w:themeColor="accent2" w:themeTint="BF"/>
        <w:insideH w:val="single" w:sz="8" w:space="0" w:color="00C1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16E" w:themeColor="accent2" w:themeTint="BF"/>
          <w:left w:val="single" w:sz="8" w:space="0" w:color="00C16E" w:themeColor="accent2" w:themeTint="BF"/>
          <w:bottom w:val="single" w:sz="8" w:space="0" w:color="00C16E" w:themeColor="accent2" w:themeTint="BF"/>
          <w:right w:val="single" w:sz="8" w:space="0" w:color="00C1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F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F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B5FFB0" w:themeColor="accent3" w:themeTint="BF"/>
        <w:left w:val="single" w:sz="8" w:space="0" w:color="B5FFB0" w:themeColor="accent3" w:themeTint="BF"/>
        <w:bottom w:val="single" w:sz="8" w:space="0" w:color="B5FFB0" w:themeColor="accent3" w:themeTint="BF"/>
        <w:right w:val="single" w:sz="8" w:space="0" w:color="B5FFB0" w:themeColor="accent3" w:themeTint="BF"/>
        <w:insideH w:val="single" w:sz="8" w:space="0" w:color="B5FF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FFB0" w:themeColor="accent3" w:themeTint="BF"/>
          <w:left w:val="single" w:sz="8" w:space="0" w:color="B5FFB0" w:themeColor="accent3" w:themeTint="BF"/>
          <w:bottom w:val="single" w:sz="8" w:space="0" w:color="B5FFB0" w:themeColor="accent3" w:themeTint="BF"/>
          <w:right w:val="single" w:sz="8" w:space="0" w:color="B5FF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F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F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F5AA" w:themeColor="accent4" w:themeTint="BF"/>
        <w:left w:val="single" w:sz="8" w:space="0" w:color="FFF5AA" w:themeColor="accent4" w:themeTint="BF"/>
        <w:bottom w:val="single" w:sz="8" w:space="0" w:color="FFF5AA" w:themeColor="accent4" w:themeTint="BF"/>
        <w:right w:val="single" w:sz="8" w:space="0" w:color="FFF5AA" w:themeColor="accent4" w:themeTint="BF"/>
        <w:insideH w:val="single" w:sz="8" w:space="0" w:color="FFF5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AA" w:themeColor="accent4" w:themeTint="BF"/>
          <w:left w:val="single" w:sz="8" w:space="0" w:color="FFF5AA" w:themeColor="accent4" w:themeTint="BF"/>
          <w:bottom w:val="single" w:sz="8" w:space="0" w:color="FFF5AA" w:themeColor="accent4" w:themeTint="BF"/>
          <w:right w:val="single" w:sz="8" w:space="0" w:color="FFF5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FFC840" w:themeColor="accent5" w:themeTint="BF"/>
        <w:left w:val="single" w:sz="8" w:space="0" w:color="FFC840" w:themeColor="accent5" w:themeTint="BF"/>
        <w:bottom w:val="single" w:sz="8" w:space="0" w:color="FFC840" w:themeColor="accent5" w:themeTint="BF"/>
        <w:right w:val="single" w:sz="8" w:space="0" w:color="FFC840" w:themeColor="accent5" w:themeTint="BF"/>
        <w:insideH w:val="single" w:sz="8" w:space="0" w:color="FFC8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0" w:themeColor="accent5" w:themeTint="BF"/>
          <w:left w:val="single" w:sz="8" w:space="0" w:color="FFC840" w:themeColor="accent5" w:themeTint="BF"/>
          <w:bottom w:val="single" w:sz="8" w:space="0" w:color="FFC840" w:themeColor="accent5" w:themeTint="BF"/>
          <w:right w:val="single" w:sz="8" w:space="0" w:color="FFC8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8" w:space="0" w:color="DFD3E4" w:themeColor="accent6" w:themeTint="BF"/>
        <w:left w:val="single" w:sz="8" w:space="0" w:color="DFD3E4" w:themeColor="accent6" w:themeTint="BF"/>
        <w:bottom w:val="single" w:sz="8" w:space="0" w:color="DFD3E4" w:themeColor="accent6" w:themeTint="BF"/>
        <w:right w:val="single" w:sz="8" w:space="0" w:color="DFD3E4" w:themeColor="accent6" w:themeTint="BF"/>
        <w:insideH w:val="single" w:sz="8" w:space="0" w:color="DFD3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E4" w:themeColor="accent6" w:themeTint="BF"/>
          <w:left w:val="single" w:sz="8" w:space="0" w:color="DFD3E4" w:themeColor="accent6" w:themeTint="BF"/>
          <w:bottom w:val="single" w:sz="8" w:space="0" w:color="DFD3E4" w:themeColor="accent6" w:themeTint="BF"/>
          <w:right w:val="single" w:sz="8" w:space="0" w:color="DFD3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AF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73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FF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3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6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B2281"/>
    <w:rPr>
      <w:rFonts w:ascii="Calibri" w:hAnsi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uudukkotaulukko2">
    <w:name w:val="Grid Table 2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7BD89E" w:themeColor="accent1" w:themeTint="99"/>
        <w:bottom w:val="single" w:sz="2" w:space="0" w:color="7BD89E" w:themeColor="accent1" w:themeTint="99"/>
        <w:insideH w:val="single" w:sz="2" w:space="0" w:color="7BD89E" w:themeColor="accent1" w:themeTint="99"/>
        <w:insideV w:val="single" w:sz="2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89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89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01FF92" w:themeColor="accent2" w:themeTint="99"/>
        <w:bottom w:val="single" w:sz="2" w:space="0" w:color="01FF92" w:themeColor="accent2" w:themeTint="99"/>
        <w:insideH w:val="single" w:sz="2" w:space="0" w:color="01FF92" w:themeColor="accent2" w:themeTint="99"/>
        <w:insideV w:val="single" w:sz="2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1FF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1FF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C4FFC0" w:themeColor="accent3" w:themeTint="99"/>
        <w:bottom w:val="single" w:sz="2" w:space="0" w:color="C4FFC0" w:themeColor="accent3" w:themeTint="99"/>
        <w:insideH w:val="single" w:sz="2" w:space="0" w:color="C4FFC0" w:themeColor="accent3" w:themeTint="99"/>
        <w:insideV w:val="single" w:sz="2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FF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FF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F7BB" w:themeColor="accent4" w:themeTint="99"/>
        <w:bottom w:val="single" w:sz="2" w:space="0" w:color="FFF7BB" w:themeColor="accent4" w:themeTint="99"/>
        <w:insideH w:val="single" w:sz="2" w:space="0" w:color="FFF7BB" w:themeColor="accent4" w:themeTint="99"/>
        <w:insideV w:val="single" w:sz="2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7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7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FFD366" w:themeColor="accent5" w:themeTint="99"/>
        <w:bottom w:val="single" w:sz="2" w:space="0" w:color="FFD366" w:themeColor="accent5" w:themeTint="99"/>
        <w:insideH w:val="single" w:sz="2" w:space="0" w:color="FFD366" w:themeColor="accent5" w:themeTint="99"/>
        <w:insideV w:val="single" w:sz="2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3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3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B2281"/>
    <w:rPr>
      <w:rFonts w:ascii="Calibri" w:hAnsi="Calibri"/>
    </w:rPr>
    <w:tblPr>
      <w:tblStyleRowBandSize w:val="1"/>
      <w:tblStyleColBandSize w:val="1"/>
      <w:tblBorders>
        <w:top w:val="single" w:sz="2" w:space="0" w:color="E5DCE9" w:themeColor="accent6" w:themeTint="99"/>
        <w:bottom w:val="single" w:sz="2" w:space="0" w:color="E5DCE9" w:themeColor="accent6" w:themeTint="99"/>
        <w:insideH w:val="single" w:sz="2" w:space="0" w:color="E5DCE9" w:themeColor="accent6" w:themeTint="99"/>
        <w:insideV w:val="single" w:sz="2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Ruudukkotaulukko3">
    <w:name w:val="Grid Table 3"/>
    <w:basedOn w:val="Normaalitaulukko"/>
    <w:uiPriority w:val="9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AF63" w:themeColor="accent1"/>
          <w:left w:val="single" w:sz="4" w:space="0" w:color="34AF63" w:themeColor="accent1"/>
          <w:bottom w:val="single" w:sz="4" w:space="0" w:color="34AF63" w:themeColor="accent1"/>
          <w:right w:val="single" w:sz="4" w:space="0" w:color="34AF63" w:themeColor="accent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32" w:themeColor="accent2"/>
          <w:left w:val="single" w:sz="4" w:space="0" w:color="005732" w:themeColor="accent2"/>
          <w:bottom w:val="single" w:sz="4" w:space="0" w:color="005732" w:themeColor="accent2"/>
          <w:right w:val="single" w:sz="4" w:space="0" w:color="005732" w:themeColor="accent2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FF96" w:themeColor="accent3"/>
          <w:left w:val="single" w:sz="4" w:space="0" w:color="9DFF96" w:themeColor="accent3"/>
          <w:bottom w:val="single" w:sz="4" w:space="0" w:color="9DFF96" w:themeColor="accent3"/>
          <w:right w:val="single" w:sz="4" w:space="0" w:color="9DFF96" w:themeColor="accent3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38E" w:themeColor="accent4"/>
          <w:left w:val="single" w:sz="4" w:space="0" w:color="FFF38E" w:themeColor="accent4"/>
          <w:bottom w:val="single" w:sz="4" w:space="0" w:color="FFF38E" w:themeColor="accent4"/>
          <w:right w:val="single" w:sz="4" w:space="0" w:color="FFF38E" w:themeColor="accent4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600" w:themeColor="accent5"/>
          <w:left w:val="single" w:sz="4" w:space="0" w:color="FFB600" w:themeColor="accent5"/>
          <w:bottom w:val="single" w:sz="4" w:space="0" w:color="FFB600" w:themeColor="accent5"/>
          <w:right w:val="single" w:sz="4" w:space="0" w:color="FFB600" w:themeColor="accent5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B2281"/>
    <w:rPr>
      <w:rFonts w:ascii="Calibri" w:hAnsi="Calibri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DB" w:themeColor="accent6"/>
          <w:left w:val="single" w:sz="4" w:space="0" w:color="D5C5DB" w:themeColor="accent6"/>
          <w:bottom w:val="single" w:sz="4" w:space="0" w:color="D5C5DB" w:themeColor="accent6"/>
          <w:right w:val="single" w:sz="4" w:space="0" w:color="D5C5DB" w:themeColor="accent6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Taulukko3-ulottvaikutelma1">
    <w:name w:val="Table 3D effects 1"/>
    <w:basedOn w:val="Normaalitaulukko"/>
    <w:uiPriority w:val="99"/>
    <w:semiHidden/>
    <w:unhideWhenUsed/>
    <w:rsid w:val="00CB2281"/>
    <w:rPr>
      <w:rFonts w:ascii="Calibri" w:hAnsi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B2281"/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B2281"/>
    <w:rPr>
      <w:rFonts w:ascii="Calibri" w:hAnsi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Yksinkertainentaulukko5">
    <w:name w:val="Plain Table 5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F600E"/>
    <w:rPr>
      <w:rFonts w:ascii="Calibri" w:hAnsi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F600E"/>
    <w:rPr>
      <w:rFonts w:ascii="Calibri" w:hAnsi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F600E"/>
    <w:rPr>
      <w:rFonts w:ascii="Calibri" w:hAnsi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F600E"/>
    <w:rPr>
      <w:rFonts w:ascii="Calibri" w:hAnsi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F600E"/>
    <w:rPr>
      <w:rFonts w:ascii="Calibri" w:hAnsi="Calibri"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F600E"/>
    <w:rPr>
      <w:rFonts w:ascii="Calibri" w:hAnsi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F600E"/>
    <w:rPr>
      <w:rFonts w:ascii="Calibri" w:hAnsi="Calibri"/>
      <w:b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Vriks1">
    <w:name w:val="Table Colorful 1"/>
    <w:basedOn w:val="Normaalitaulukko"/>
    <w:uiPriority w:val="99"/>
    <w:semiHidden/>
    <w:unhideWhenUsed/>
    <w:rsid w:val="00AF600E"/>
    <w:rPr>
      <w:rFonts w:ascii="Calibri" w:hAnsi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F600E"/>
    <w:rPr>
      <w:rFonts w:ascii="Calibri" w:hAnsi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1">
    <w:name w:val="Table Web 1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F600E"/>
    <w:rPr>
      <w:rFonts w:ascii="Calibri" w:hAnsi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F600E"/>
    <w:rPr>
      <w:rFonts w:ascii="Calibri" w:hAnsi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F600E"/>
    <w:rPr>
      <w:rFonts w:ascii="Calibri" w:hAnsi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ummaluettelo">
    <w:name w:val="Dark List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57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3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349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12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12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C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FF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FF3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AF600E"/>
    <w:rPr>
      <w:rFonts w:ascii="Calibri" w:hAnsi="Calibri" w:cs="Times New Roman (Leipäteksti, m"/>
      <w:color w:val="FFFFFF" w:themeColor="background1"/>
    </w:rPr>
    <w:tblPr>
      <w:tblStyleRowBandSize w:val="1"/>
      <w:tblStyleColBandSize w:val="1"/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A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7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2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A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8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8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AF600E"/>
    <w:rPr>
      <w:rFonts w:ascii="Calibri" w:hAnsi="Calibri"/>
      <w:color w:val="FFFFFF" w:themeColor="background1"/>
    </w:rPr>
    <w:tblPr>
      <w:tblStyleRowBandSize w:val="1"/>
      <w:tblStyleColBandSize w:val="1"/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84B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84B3" w:themeFill="accent6" w:themeFillShade="BF"/>
      </w:tcPr>
    </w:tblStylePr>
  </w:style>
  <w:style w:type="table" w:styleId="Tummaluettelotaulukko5">
    <w:name w:val="List Table 5 Dark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34AF63" w:themeColor="accent1"/>
        <w:left w:val="single" w:sz="24" w:space="0" w:color="34AF63" w:themeColor="accent1"/>
        <w:bottom w:val="single" w:sz="24" w:space="0" w:color="34AF63" w:themeColor="accent1"/>
        <w:right w:val="single" w:sz="24" w:space="0" w:color="34AF63" w:themeColor="accent1"/>
      </w:tblBorders>
    </w:tblPr>
    <w:tcPr>
      <w:shd w:val="clear" w:color="auto" w:fill="34AF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005732" w:themeColor="accent2"/>
        <w:left w:val="single" w:sz="24" w:space="0" w:color="005732" w:themeColor="accent2"/>
        <w:bottom w:val="single" w:sz="24" w:space="0" w:color="005732" w:themeColor="accent2"/>
        <w:right w:val="single" w:sz="24" w:space="0" w:color="005732" w:themeColor="accent2"/>
      </w:tblBorders>
    </w:tblPr>
    <w:tcPr>
      <w:shd w:val="clear" w:color="auto" w:fill="00573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9DFF96" w:themeColor="accent3"/>
        <w:left w:val="single" w:sz="24" w:space="0" w:color="9DFF96" w:themeColor="accent3"/>
        <w:bottom w:val="single" w:sz="24" w:space="0" w:color="9DFF96" w:themeColor="accent3"/>
        <w:right w:val="single" w:sz="24" w:space="0" w:color="9DFF96" w:themeColor="accent3"/>
      </w:tblBorders>
    </w:tblPr>
    <w:tcPr>
      <w:shd w:val="clear" w:color="auto" w:fill="9DFF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F38E" w:themeColor="accent4"/>
        <w:left w:val="single" w:sz="24" w:space="0" w:color="FFF38E" w:themeColor="accent4"/>
        <w:bottom w:val="single" w:sz="24" w:space="0" w:color="FFF38E" w:themeColor="accent4"/>
        <w:right w:val="single" w:sz="24" w:space="0" w:color="FFF38E" w:themeColor="accent4"/>
      </w:tblBorders>
    </w:tblPr>
    <w:tcPr>
      <w:shd w:val="clear" w:color="auto" w:fill="FFF3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FFB600" w:themeColor="accent5"/>
        <w:left w:val="single" w:sz="24" w:space="0" w:color="FFB600" w:themeColor="accent5"/>
        <w:bottom w:val="single" w:sz="24" w:space="0" w:color="FFB600" w:themeColor="accent5"/>
        <w:right w:val="single" w:sz="24" w:space="0" w:color="FFB600" w:themeColor="accent5"/>
      </w:tblBorders>
    </w:tblPr>
    <w:tcPr>
      <w:shd w:val="clear" w:color="auto" w:fill="FFB6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AF600E"/>
    <w:rPr>
      <w:rFonts w:ascii="Calibri" w:hAnsi="Calibri"/>
      <w:color w:val="FFFFFF" w:themeColor="background1"/>
    </w:rPr>
    <w:tblPr>
      <w:tblStyleRowBandSize w:val="1"/>
      <w:tblStyleColBandSize w:val="1"/>
      <w:tblBorders>
        <w:top w:val="single" w:sz="24" w:space="0" w:color="D5C5DB" w:themeColor="accent6"/>
        <w:left w:val="single" w:sz="24" w:space="0" w:color="D5C5DB" w:themeColor="accent6"/>
        <w:bottom w:val="single" w:sz="24" w:space="0" w:color="D5C5DB" w:themeColor="accent6"/>
        <w:right w:val="single" w:sz="24" w:space="0" w:color="D5C5DB" w:themeColor="accent6"/>
      </w:tblBorders>
    </w:tblPr>
    <w:tcPr>
      <w:shd w:val="clear" w:color="auto" w:fill="D5C5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ruudukkotaulukko5">
    <w:name w:val="Grid Table 5 Dark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AF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AF63" w:themeFill="accent1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A7E5B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73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732" w:themeFill="accent2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55FFB6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FF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FF96" w:themeFill="accent3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D7FFD5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3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38E" w:themeFill="accent4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AD1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B6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B600" w:themeFill="accent5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E199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AF600E"/>
    <w:rPr>
      <w:rFonts w:ascii="Calibri" w:hAnsi="Calibr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DB" w:themeFill="accent6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EE7F0" w:themeFill="accent6" w:themeFillTint="66"/>
      </w:tcPr>
    </w:tblStylePr>
  </w:style>
  <w:style w:type="table" w:styleId="Yksinkertainentaulukko4">
    <w:name w:val="Plain Table 4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3">
    <w:name w:val="Plain Table 3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2">
    <w:name w:val="Plain Table 2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1">
    <w:name w:val="Plain Table 1"/>
    <w:basedOn w:val="Normaalitaulukko"/>
    <w:uiPriority w:val="99"/>
    <w:rsid w:val="00327E70"/>
    <w:rPr>
      <w:rFonts w:ascii="Calibri" w:hAnsi="Calibr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B600" w:themeColor="accent5"/>
        <w:left w:val="single" w:sz="4" w:space="0" w:color="D5C5DB" w:themeColor="accent6"/>
        <w:bottom w:val="single" w:sz="4" w:space="0" w:color="D5C5DB" w:themeColor="accent6"/>
        <w:right w:val="single" w:sz="4" w:space="0" w:color="D5C5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6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F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F99" w:themeColor="accent6" w:themeShade="99"/>
          <w:insideV w:val="nil"/>
        </w:tcBorders>
        <w:shd w:val="clear" w:color="auto" w:fill="895F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F99" w:themeFill="accent6" w:themeFillShade="99"/>
      </w:tcPr>
    </w:tblStylePr>
    <w:tblStylePr w:type="band1Vert">
      <w:tblPr/>
      <w:tcPr>
        <w:shd w:val="clear" w:color="auto" w:fill="EEE7F0" w:themeFill="accent6" w:themeFillTint="66"/>
      </w:tcPr>
    </w:tblStylePr>
    <w:tblStylePr w:type="band1Horz">
      <w:tblPr/>
      <w:tcPr>
        <w:shd w:val="clear" w:color="auto" w:fill="E9E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D5C5DB" w:themeColor="accent6"/>
        <w:left w:val="single" w:sz="4" w:space="0" w:color="FFB600" w:themeColor="accent5"/>
        <w:bottom w:val="single" w:sz="4" w:space="0" w:color="FFB600" w:themeColor="accent5"/>
        <w:right w:val="single" w:sz="4" w:space="0" w:color="FFB6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D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D00" w:themeColor="accent5" w:themeShade="99"/>
          <w:insideV w:val="nil"/>
        </w:tcBorders>
        <w:shd w:val="clear" w:color="auto" w:fill="996D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D00" w:themeFill="accent5" w:themeFillShade="99"/>
      </w:tcPr>
    </w:tblStylePr>
    <w:tblStylePr w:type="band1Vert">
      <w:tblPr/>
      <w:tcPr>
        <w:shd w:val="clear" w:color="auto" w:fill="FFE199" w:themeFill="accent5" w:themeFillTint="66"/>
      </w:tcPr>
    </w:tblStylePr>
    <w:tblStylePr w:type="band1Horz">
      <w:tblPr/>
      <w:tcPr>
        <w:shd w:val="clear" w:color="auto" w:fill="FFDA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9DFF96" w:themeColor="accent3"/>
        <w:left w:val="single" w:sz="4" w:space="0" w:color="FFF38E" w:themeColor="accent4"/>
        <w:bottom w:val="single" w:sz="4" w:space="0" w:color="FFF38E" w:themeColor="accent4"/>
        <w:right w:val="single" w:sz="4" w:space="0" w:color="FFF3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FF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ED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ED300" w:themeColor="accent4" w:themeShade="99"/>
          <w:insideV w:val="nil"/>
        </w:tcBorders>
        <w:shd w:val="clear" w:color="auto" w:fill="EED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300" w:themeFill="accent4" w:themeFillShade="99"/>
      </w:tcPr>
    </w:tblStylePr>
    <w:tblStylePr w:type="band1Vert">
      <w:tblPr/>
      <w:tcPr>
        <w:shd w:val="clear" w:color="auto" w:fill="FFFAD1" w:themeFill="accent4" w:themeFillTint="66"/>
      </w:tcPr>
    </w:tblStylePr>
    <w:tblStylePr w:type="band1Horz">
      <w:tblPr/>
      <w:tcPr>
        <w:shd w:val="clear" w:color="auto" w:fill="FFF8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FFF38E" w:themeColor="accent4"/>
        <w:left w:val="single" w:sz="4" w:space="0" w:color="9DFF96" w:themeColor="accent3"/>
        <w:bottom w:val="single" w:sz="4" w:space="0" w:color="9DFF96" w:themeColor="accent3"/>
        <w:right w:val="single" w:sz="4" w:space="0" w:color="9DFF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F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3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F3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F300" w:themeColor="accent3" w:themeShade="99"/>
          <w:insideV w:val="nil"/>
        </w:tcBorders>
        <w:shd w:val="clear" w:color="auto" w:fill="10F3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F300" w:themeFill="accent3" w:themeFillShade="99"/>
      </w:tcPr>
    </w:tblStylePr>
    <w:tblStylePr w:type="band1Vert">
      <w:tblPr/>
      <w:tcPr>
        <w:shd w:val="clear" w:color="auto" w:fill="D7FFD5" w:themeFill="accent3" w:themeFillTint="66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5732" w:themeColor="accent2"/>
        <w:bottom w:val="single" w:sz="4" w:space="0" w:color="005732" w:themeColor="accent2"/>
        <w:right w:val="single" w:sz="4" w:space="0" w:color="00573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4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41D" w:themeColor="accent2" w:themeShade="99"/>
          <w:insideV w:val="nil"/>
        </w:tcBorders>
        <w:shd w:val="clear" w:color="auto" w:fill="0034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41D" w:themeFill="accent2" w:themeFillShade="99"/>
      </w:tcPr>
    </w:tblStylePr>
    <w:tblStylePr w:type="band1Vert">
      <w:tblPr/>
      <w:tcPr>
        <w:shd w:val="clear" w:color="auto" w:fill="55FFB6" w:themeFill="accent2" w:themeFillTint="66"/>
      </w:tcPr>
    </w:tblStylePr>
    <w:tblStylePr w:type="band1Horz">
      <w:tblPr/>
      <w:tcPr>
        <w:shd w:val="clear" w:color="auto" w:fill="2CFF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34AF63" w:themeColor="accent1"/>
        <w:bottom w:val="single" w:sz="4" w:space="0" w:color="34AF63" w:themeColor="accent1"/>
        <w:right w:val="single" w:sz="4" w:space="0" w:color="34AF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68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683B" w:themeColor="accent1" w:themeShade="99"/>
          <w:insideV w:val="nil"/>
        </w:tcBorders>
        <w:shd w:val="clear" w:color="auto" w:fill="1F68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683B" w:themeFill="accent1" w:themeFillShade="99"/>
      </w:tcPr>
    </w:tblStylePr>
    <w:tblStylePr w:type="band1Vert">
      <w:tblPr/>
      <w:tcPr>
        <w:shd w:val="clear" w:color="auto" w:fill="A7E5BE" w:themeFill="accent1" w:themeFillTint="66"/>
      </w:tcPr>
    </w:tblStylePr>
    <w:tblStylePr w:type="band1Horz">
      <w:tblPr/>
      <w:tcPr>
        <w:shd w:val="clear" w:color="auto" w:fill="92DEA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">
    <w:name w:val="Colorful Shading"/>
    <w:basedOn w:val="Normaalitaulukko"/>
    <w:uiPriority w:val="71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24" w:space="0" w:color="00573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3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luettelo">
    <w:name w:val="Colorful List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7-korostus5">
    <w:name w:val="Grid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bottom w:val="single" w:sz="4" w:space="0" w:color="FFD366" w:themeColor="accent5" w:themeTint="99"/>
        </w:tcBorders>
      </w:tcPr>
    </w:tblStylePr>
    <w:tblStylePr w:type="nwCell">
      <w:tblPr/>
      <w:tcPr>
        <w:tcBorders>
          <w:bottom w:val="single" w:sz="4" w:space="0" w:color="FFD366" w:themeColor="accent5" w:themeTint="99"/>
        </w:tcBorders>
      </w:tcPr>
    </w:tblStylePr>
    <w:tblStylePr w:type="seCell">
      <w:tblPr/>
      <w:tcPr>
        <w:tcBorders>
          <w:top w:val="single" w:sz="4" w:space="0" w:color="FFD366" w:themeColor="accent5" w:themeTint="99"/>
        </w:tcBorders>
      </w:tcPr>
    </w:tblStylePr>
    <w:tblStylePr w:type="swCell">
      <w:tblPr/>
      <w:tcPr>
        <w:tcBorders>
          <w:top w:val="single" w:sz="4" w:space="0" w:color="FFD366" w:themeColor="accent5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bottom w:val="single" w:sz="4" w:space="0" w:color="FFF7BB" w:themeColor="accent4" w:themeTint="99"/>
        </w:tcBorders>
      </w:tcPr>
    </w:tblStylePr>
    <w:tblStylePr w:type="nwCell">
      <w:tblPr/>
      <w:tcPr>
        <w:tcBorders>
          <w:bottom w:val="single" w:sz="4" w:space="0" w:color="FFF7BB" w:themeColor="accent4" w:themeTint="99"/>
        </w:tcBorders>
      </w:tcPr>
    </w:tblStylePr>
    <w:tblStylePr w:type="seCell">
      <w:tblPr/>
      <w:tcPr>
        <w:tcBorders>
          <w:top w:val="single" w:sz="4" w:space="0" w:color="FFF7BB" w:themeColor="accent4" w:themeTint="99"/>
        </w:tcBorders>
      </w:tcPr>
    </w:tblStylePr>
    <w:tblStylePr w:type="swCell">
      <w:tblPr/>
      <w:tcPr>
        <w:tcBorders>
          <w:top w:val="single" w:sz="4" w:space="0" w:color="FFF7BB" w:themeColor="accent4" w:themeTint="99"/>
        </w:tcBorders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E9F8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FD7" w:themeFill="accent1" w:themeFillTint="3F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D5F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27" w:themeFill="accent2" w:themeFillShade="CC"/>
      </w:tcPr>
    </w:tblStylePr>
    <w:tblStylePr w:type="lastRow">
      <w:rPr>
        <w:b/>
        <w:bCs/>
        <w:color w:val="0045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FD2" w:themeFill="accent2" w:themeFillTint="3F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5FF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93E" w:themeFill="accent4" w:themeFillShade="CC"/>
      </w:tcPr>
    </w:tblStylePr>
    <w:tblStylePr w:type="lastRow">
      <w:rPr>
        <w:b/>
        <w:bCs/>
        <w:color w:val="FFE93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E5" w:themeFill="accent3" w:themeFillTint="3F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D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FF45" w:themeFill="accent3" w:themeFillShade="CC"/>
      </w:tcPr>
    </w:tblStylePr>
    <w:tblStylePr w:type="lastRow">
      <w:rPr>
        <w:b/>
        <w:bCs/>
        <w:color w:val="51FF4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3" w:themeFill="accent4" w:themeFillTint="3F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FF7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91BB" w:themeFill="accent6" w:themeFillShade="CC"/>
      </w:tcPr>
    </w:tblStylePr>
    <w:tblStylePr w:type="lastRow">
      <w:rPr>
        <w:b/>
        <w:bCs/>
        <w:color w:val="AF91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0" w:themeFill="accent5" w:themeFillTint="3F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cPr>
      <w:shd w:val="clear" w:color="auto" w:fill="FAF9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100" w:themeFill="accent5" w:themeFillShade="CC"/>
      </w:tcPr>
    </w:tblStylePr>
    <w:tblStylePr w:type="lastRow">
      <w:rPr>
        <w:b/>
        <w:bCs/>
        <w:color w:val="CC9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F6" w:themeFill="accent6" w:themeFillTint="3F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6">
    <w:name w:val="List Table 6 Colorful"/>
    <w:basedOn w:val="Normaalitaulukko"/>
    <w:uiPriority w:val="51"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34AF63" w:themeColor="accent1"/>
        <w:bottom w:val="single" w:sz="4" w:space="0" w:color="34AF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AF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AF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05732" w:themeColor="accent2"/>
        <w:bottom w:val="single" w:sz="4" w:space="0" w:color="00573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73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7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9DFF96" w:themeColor="accent3"/>
        <w:bottom w:val="single" w:sz="4" w:space="0" w:color="9DFF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DFF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DFF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38E" w:themeColor="accent4"/>
        <w:bottom w:val="single" w:sz="4" w:space="0" w:color="FFF3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3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3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B600" w:themeColor="accent5"/>
        <w:bottom w:val="single" w:sz="4" w:space="0" w:color="FFB6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B6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D5C5DB" w:themeColor="accent6"/>
        <w:bottom w:val="single" w:sz="4" w:space="0" w:color="D5C5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5C5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327E70"/>
    <w:rPr>
      <w:rFonts w:ascii="Calibri" w:hAnsi="Calibr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327E70"/>
    <w:rPr>
      <w:rFonts w:ascii="Calibri" w:hAnsi="Calibri"/>
      <w:color w:val="2783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AF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AF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AF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AF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327E70"/>
    <w:rPr>
      <w:rFonts w:ascii="Calibri" w:hAnsi="Calibri"/>
      <w:color w:val="00412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73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73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73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73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327E70"/>
    <w:rPr>
      <w:rFonts w:ascii="Calibri" w:hAnsi="Calibri"/>
      <w:color w:val="3EFF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FF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FF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FF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FF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327E70"/>
    <w:rPr>
      <w:rFonts w:ascii="Calibri" w:hAnsi="Calibri"/>
      <w:color w:val="FFE7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3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3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3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3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327E70"/>
    <w:rPr>
      <w:rFonts w:ascii="Calibri" w:hAnsi="Calibri"/>
      <w:color w:val="BF88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B6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B6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B6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B6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327E70"/>
    <w:rPr>
      <w:rFonts w:ascii="Calibri" w:hAnsi="Calibri"/>
      <w:color w:val="A684B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ruudukko">
    <w:name w:val="Colorful Grid"/>
    <w:basedOn w:val="Normaalitaulukko"/>
    <w:uiPriority w:val="73"/>
    <w:semiHidden/>
    <w:unhideWhenUsed/>
    <w:rsid w:val="00327E70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DE" w:themeFill="accent1" w:themeFillTint="33"/>
    </w:tcPr>
    <w:tblStylePr w:type="firstRow">
      <w:rPr>
        <w:b/>
        <w:bCs/>
      </w:rPr>
      <w:tblPr/>
      <w:tcPr>
        <w:shd w:val="clear" w:color="auto" w:fill="A7E5B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5B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8349" w:themeFill="accent1" w:themeFillShade="BF"/>
      </w:tcPr>
    </w:tblStylePr>
    <w:tblStylePr w:type="band1Vert">
      <w:tblPr/>
      <w:tcPr>
        <w:shd w:val="clear" w:color="auto" w:fill="92DEAF" w:themeFill="accent1" w:themeFillTint="7F"/>
      </w:tcPr>
    </w:tblStylePr>
    <w:tblStylePr w:type="band1Horz">
      <w:tblPr/>
      <w:tcPr>
        <w:shd w:val="clear" w:color="auto" w:fill="92DEAF" w:themeFill="accent1" w:themeFillTint="7F"/>
      </w:tcPr>
    </w:tblStylePr>
  </w:style>
  <w:style w:type="table" w:styleId="Vriksruudukkotaulukko7-korostus6">
    <w:name w:val="Grid Table 7 Colorful Accent 6"/>
    <w:basedOn w:val="Normaalitaulukko"/>
    <w:uiPriority w:val="52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  <w:tblStylePr w:type="neCell">
      <w:tblPr/>
      <w:tcPr>
        <w:tcBorders>
          <w:bottom w:val="single" w:sz="4" w:space="0" w:color="E5DCE9" w:themeColor="accent6" w:themeTint="99"/>
        </w:tcBorders>
      </w:tcPr>
    </w:tblStylePr>
    <w:tblStylePr w:type="nwCell">
      <w:tblPr/>
      <w:tcPr>
        <w:tcBorders>
          <w:bottom w:val="single" w:sz="4" w:space="0" w:color="E5DCE9" w:themeColor="accent6" w:themeTint="99"/>
        </w:tcBorders>
      </w:tcPr>
    </w:tblStylePr>
    <w:tblStylePr w:type="seCell">
      <w:tblPr/>
      <w:tcPr>
        <w:tcBorders>
          <w:top w:val="single" w:sz="4" w:space="0" w:color="E5DCE9" w:themeColor="accent6" w:themeTint="99"/>
        </w:tcBorders>
      </w:tcPr>
    </w:tblStylePr>
    <w:tblStylePr w:type="swCell">
      <w:tblPr/>
      <w:tcPr>
        <w:tcBorders>
          <w:top w:val="single" w:sz="4" w:space="0" w:color="E5DCE9" w:themeColor="accent6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  <w:tblStylePr w:type="neCell">
      <w:tblPr/>
      <w:tcPr>
        <w:tcBorders>
          <w:bottom w:val="single" w:sz="4" w:space="0" w:color="C4FFC0" w:themeColor="accent3" w:themeTint="99"/>
        </w:tcBorders>
      </w:tcPr>
    </w:tblStylePr>
    <w:tblStylePr w:type="nwCell">
      <w:tblPr/>
      <w:tcPr>
        <w:tcBorders>
          <w:bottom w:val="single" w:sz="4" w:space="0" w:color="C4FFC0" w:themeColor="accent3" w:themeTint="99"/>
        </w:tcBorders>
      </w:tcPr>
    </w:tblStylePr>
    <w:tblStylePr w:type="seCell">
      <w:tblPr/>
      <w:tcPr>
        <w:tcBorders>
          <w:top w:val="single" w:sz="4" w:space="0" w:color="C4FFC0" w:themeColor="accent3" w:themeTint="99"/>
        </w:tcBorders>
      </w:tcPr>
    </w:tblStylePr>
    <w:tblStylePr w:type="swCell">
      <w:tblPr/>
      <w:tcPr>
        <w:tcBorders>
          <w:top w:val="single" w:sz="4" w:space="0" w:color="C4FFC0" w:themeColor="accent3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  <w:tblStylePr w:type="neCell">
      <w:tblPr/>
      <w:tcPr>
        <w:tcBorders>
          <w:bottom w:val="single" w:sz="4" w:space="0" w:color="01FF92" w:themeColor="accent2" w:themeTint="99"/>
        </w:tcBorders>
      </w:tcPr>
    </w:tblStylePr>
    <w:tblStylePr w:type="nwCell">
      <w:tblPr/>
      <w:tcPr>
        <w:tcBorders>
          <w:bottom w:val="single" w:sz="4" w:space="0" w:color="01FF92" w:themeColor="accent2" w:themeTint="99"/>
        </w:tcBorders>
      </w:tcPr>
    </w:tblStylePr>
    <w:tblStylePr w:type="seCell">
      <w:tblPr/>
      <w:tcPr>
        <w:tcBorders>
          <w:top w:val="single" w:sz="4" w:space="0" w:color="01FF92" w:themeColor="accent2" w:themeTint="99"/>
        </w:tcBorders>
      </w:tcPr>
    </w:tblStylePr>
    <w:tblStylePr w:type="swCell">
      <w:tblPr/>
      <w:tcPr>
        <w:tcBorders>
          <w:top w:val="single" w:sz="4" w:space="0" w:color="01FF92" w:themeColor="accent2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  <w:tblStylePr w:type="neCell">
      <w:tblPr/>
      <w:tcPr>
        <w:tcBorders>
          <w:bottom w:val="single" w:sz="4" w:space="0" w:color="7BD89E" w:themeColor="accent1" w:themeTint="99"/>
        </w:tcBorders>
      </w:tcPr>
    </w:tblStylePr>
    <w:tblStylePr w:type="nwCell">
      <w:tblPr/>
      <w:tcPr>
        <w:tcBorders>
          <w:bottom w:val="single" w:sz="4" w:space="0" w:color="7BD89E" w:themeColor="accent1" w:themeTint="99"/>
        </w:tcBorders>
      </w:tcPr>
    </w:tblStylePr>
    <w:tblStylePr w:type="seCell">
      <w:tblPr/>
      <w:tcPr>
        <w:tcBorders>
          <w:top w:val="single" w:sz="4" w:space="0" w:color="7BD89E" w:themeColor="accent1" w:themeTint="99"/>
        </w:tcBorders>
      </w:tcPr>
    </w:tblStylePr>
    <w:tblStylePr w:type="swCell">
      <w:tblPr/>
      <w:tcPr>
        <w:tcBorders>
          <w:top w:val="single" w:sz="4" w:space="0" w:color="7BD89E" w:themeColor="accent1" w:themeTint="99"/>
        </w:tcBorders>
      </w:tcPr>
    </w:tblStylePr>
  </w:style>
  <w:style w:type="table" w:styleId="Vriksruudukkotaulukko7">
    <w:name w:val="Grid Table 7 Colorful"/>
    <w:basedOn w:val="Normaalitaulukko"/>
    <w:uiPriority w:val="52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6-korostus6">
    <w:name w:val="Grid Table 6 Colorful Accent 6"/>
    <w:basedOn w:val="Normaalitaulukko"/>
    <w:uiPriority w:val="51"/>
    <w:rsid w:val="0077445A"/>
    <w:rPr>
      <w:rFonts w:ascii="Calibri" w:hAnsi="Calibri"/>
      <w:color w:val="A684B3" w:themeColor="accent6" w:themeShade="BF"/>
    </w:rPr>
    <w:tblPr>
      <w:tblStyleRowBandSize w:val="1"/>
      <w:tblStyleColBandSize w:val="1"/>
      <w:tblBorders>
        <w:top w:val="single" w:sz="4" w:space="0" w:color="E5DCE9" w:themeColor="accent6" w:themeTint="99"/>
        <w:left w:val="single" w:sz="4" w:space="0" w:color="E5DCE9" w:themeColor="accent6" w:themeTint="99"/>
        <w:bottom w:val="single" w:sz="4" w:space="0" w:color="E5DCE9" w:themeColor="accent6" w:themeTint="99"/>
        <w:right w:val="single" w:sz="4" w:space="0" w:color="E5DCE9" w:themeColor="accent6" w:themeTint="99"/>
        <w:insideH w:val="single" w:sz="4" w:space="0" w:color="E5DCE9" w:themeColor="accent6" w:themeTint="99"/>
        <w:insideV w:val="single" w:sz="4" w:space="0" w:color="E5DC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F7" w:themeFill="accent6" w:themeFillTint="33"/>
      </w:tcPr>
    </w:tblStylePr>
    <w:tblStylePr w:type="band1Horz">
      <w:tblPr/>
      <w:tcPr>
        <w:shd w:val="clear" w:color="auto" w:fill="F6F3F7" w:themeFill="accent6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77445A"/>
    <w:rPr>
      <w:rFonts w:ascii="Calibri" w:hAnsi="Calibri"/>
      <w:color w:val="BF8800" w:themeColor="accent5" w:themeShade="BF"/>
    </w:rPr>
    <w:tblPr>
      <w:tblStyleRowBandSize w:val="1"/>
      <w:tblStyleColBandSize w:val="1"/>
      <w:tblBorders>
        <w:top w:val="single" w:sz="4" w:space="0" w:color="FFD366" w:themeColor="accent5" w:themeTint="99"/>
        <w:left w:val="single" w:sz="4" w:space="0" w:color="FFD366" w:themeColor="accent5" w:themeTint="99"/>
        <w:bottom w:val="single" w:sz="4" w:space="0" w:color="FFD366" w:themeColor="accent5" w:themeTint="99"/>
        <w:right w:val="single" w:sz="4" w:space="0" w:color="FFD366" w:themeColor="accent5" w:themeTint="99"/>
        <w:insideH w:val="single" w:sz="4" w:space="0" w:color="FFD366" w:themeColor="accent5" w:themeTint="99"/>
        <w:insideV w:val="single" w:sz="4" w:space="0" w:color="FFD3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3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3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 w:themeFill="accent5" w:themeFillTint="33"/>
      </w:tcPr>
    </w:tblStylePr>
    <w:tblStylePr w:type="band1Horz">
      <w:tblPr/>
      <w:tcPr>
        <w:shd w:val="clear" w:color="auto" w:fill="FFF0CC" w:themeFill="accent5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77445A"/>
    <w:rPr>
      <w:rFonts w:ascii="Calibri" w:hAnsi="Calibri"/>
      <w:color w:val="FFE72A" w:themeColor="accent4" w:themeShade="BF"/>
    </w:rPr>
    <w:tblPr>
      <w:tblStyleRowBandSize w:val="1"/>
      <w:tblStyleColBandSize w:val="1"/>
      <w:tblBorders>
        <w:top w:val="single" w:sz="4" w:space="0" w:color="FFF7BB" w:themeColor="accent4" w:themeTint="99"/>
        <w:left w:val="single" w:sz="4" w:space="0" w:color="FFF7BB" w:themeColor="accent4" w:themeTint="99"/>
        <w:bottom w:val="single" w:sz="4" w:space="0" w:color="FFF7BB" w:themeColor="accent4" w:themeTint="99"/>
        <w:right w:val="single" w:sz="4" w:space="0" w:color="FFF7BB" w:themeColor="accent4" w:themeTint="99"/>
        <w:insideH w:val="single" w:sz="4" w:space="0" w:color="FFF7BB" w:themeColor="accent4" w:themeTint="99"/>
        <w:insideV w:val="single" w:sz="4" w:space="0" w:color="FFF7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7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7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E8" w:themeFill="accent4" w:themeFillTint="33"/>
      </w:tcPr>
    </w:tblStylePr>
    <w:tblStylePr w:type="band1Horz">
      <w:tblPr/>
      <w:tcPr>
        <w:shd w:val="clear" w:color="auto" w:fill="FFFCE8" w:themeFill="accent4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77445A"/>
    <w:rPr>
      <w:rFonts w:ascii="Calibri" w:hAnsi="Calibri"/>
      <w:color w:val="3EFF30" w:themeColor="accent3" w:themeShade="BF"/>
    </w:rPr>
    <w:tblPr>
      <w:tblStyleRowBandSize w:val="1"/>
      <w:tblStyleColBandSize w:val="1"/>
      <w:tblBorders>
        <w:top w:val="single" w:sz="4" w:space="0" w:color="C4FFC0" w:themeColor="accent3" w:themeTint="99"/>
        <w:left w:val="single" w:sz="4" w:space="0" w:color="C4FFC0" w:themeColor="accent3" w:themeTint="99"/>
        <w:bottom w:val="single" w:sz="4" w:space="0" w:color="C4FFC0" w:themeColor="accent3" w:themeTint="99"/>
        <w:right w:val="single" w:sz="4" w:space="0" w:color="C4FFC0" w:themeColor="accent3" w:themeTint="99"/>
        <w:insideH w:val="single" w:sz="4" w:space="0" w:color="C4FFC0" w:themeColor="accent3" w:themeTint="99"/>
        <w:insideV w:val="single" w:sz="4" w:space="0" w:color="C4FF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FF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FF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EA" w:themeFill="accent3" w:themeFillTint="33"/>
      </w:tcPr>
    </w:tblStylePr>
    <w:tblStylePr w:type="band1Horz">
      <w:tblPr/>
      <w:tcPr>
        <w:shd w:val="clear" w:color="auto" w:fill="EBFFEA" w:themeFill="accent3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77445A"/>
    <w:rPr>
      <w:rFonts w:ascii="Calibri" w:hAnsi="Calibri"/>
      <w:color w:val="004125" w:themeColor="accent2" w:themeShade="BF"/>
    </w:rPr>
    <w:tblPr>
      <w:tblStyleRowBandSize w:val="1"/>
      <w:tblStyleColBandSize w:val="1"/>
      <w:tblBorders>
        <w:top w:val="single" w:sz="4" w:space="0" w:color="01FF92" w:themeColor="accent2" w:themeTint="99"/>
        <w:left w:val="single" w:sz="4" w:space="0" w:color="01FF92" w:themeColor="accent2" w:themeTint="99"/>
        <w:bottom w:val="single" w:sz="4" w:space="0" w:color="01FF92" w:themeColor="accent2" w:themeTint="99"/>
        <w:right w:val="single" w:sz="4" w:space="0" w:color="01FF92" w:themeColor="accent2" w:themeTint="99"/>
        <w:insideH w:val="single" w:sz="4" w:space="0" w:color="01FF92" w:themeColor="accent2" w:themeTint="99"/>
        <w:insideV w:val="single" w:sz="4" w:space="0" w:color="01FF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1FF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1FF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DA" w:themeFill="accent2" w:themeFillTint="33"/>
      </w:tcPr>
    </w:tblStylePr>
    <w:tblStylePr w:type="band1Horz">
      <w:tblPr/>
      <w:tcPr>
        <w:shd w:val="clear" w:color="auto" w:fill="AAFFDA" w:themeFill="accent2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77445A"/>
    <w:rPr>
      <w:rFonts w:ascii="Calibri" w:hAnsi="Calibri"/>
      <w:color w:val="278349" w:themeColor="accent1" w:themeShade="BF"/>
    </w:rPr>
    <w:tblPr>
      <w:tblStyleRowBandSize w:val="1"/>
      <w:tblStyleColBandSize w:val="1"/>
      <w:tblBorders>
        <w:top w:val="single" w:sz="4" w:space="0" w:color="7BD89E" w:themeColor="accent1" w:themeTint="99"/>
        <w:left w:val="single" w:sz="4" w:space="0" w:color="7BD89E" w:themeColor="accent1" w:themeTint="99"/>
        <w:bottom w:val="single" w:sz="4" w:space="0" w:color="7BD89E" w:themeColor="accent1" w:themeTint="99"/>
        <w:right w:val="single" w:sz="4" w:space="0" w:color="7BD89E" w:themeColor="accent1" w:themeTint="99"/>
        <w:insideH w:val="single" w:sz="4" w:space="0" w:color="7BD89E" w:themeColor="accent1" w:themeTint="99"/>
        <w:insideV w:val="single" w:sz="4" w:space="0" w:color="7BD89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89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89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DE" w:themeFill="accent1" w:themeFillTint="33"/>
      </w:tcPr>
    </w:tblStylePr>
    <w:tblStylePr w:type="band1Horz">
      <w:tblPr/>
      <w:tcPr>
        <w:shd w:val="clear" w:color="auto" w:fill="D3F2DE" w:themeFill="accent1" w:themeFillTint="33"/>
      </w:tcPr>
    </w:tblStylePr>
  </w:style>
  <w:style w:type="table" w:styleId="Vriksruudukkotaulukko6">
    <w:name w:val="Grid Table 6 Colorful"/>
    <w:basedOn w:val="Normaalitaulukko"/>
    <w:uiPriority w:val="51"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F7" w:themeFill="accent6" w:themeFillTint="33"/>
    </w:tcPr>
    <w:tblStylePr w:type="firstRow">
      <w:rPr>
        <w:b/>
        <w:bCs/>
      </w:rPr>
      <w:tblPr/>
      <w:tcPr>
        <w:shd w:val="clear" w:color="auto" w:fill="EEE7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684B3" w:themeFill="accent6" w:themeFillShade="BF"/>
      </w:tcPr>
    </w:tblStylePr>
    <w:tblStylePr w:type="band1Vert">
      <w:tblPr/>
      <w:tcPr>
        <w:shd w:val="clear" w:color="auto" w:fill="E9E2ED" w:themeFill="accent6" w:themeFillTint="7F"/>
      </w:tcPr>
    </w:tblStylePr>
    <w:tblStylePr w:type="band1Horz">
      <w:tblPr/>
      <w:tcPr>
        <w:shd w:val="clear" w:color="auto" w:fill="E9E2ED" w:themeFill="accent6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0CC" w:themeFill="accent5" w:themeFillTint="33"/>
    </w:tcPr>
    <w:tblStylePr w:type="firstRow">
      <w:rPr>
        <w:b/>
        <w:bCs/>
      </w:rPr>
      <w:tblPr/>
      <w:tcPr>
        <w:shd w:val="clear" w:color="auto" w:fill="FFE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8800" w:themeFill="accent5" w:themeFillShade="BF"/>
      </w:tcPr>
    </w:tblStylePr>
    <w:tblStylePr w:type="band1Vert">
      <w:tblPr/>
      <w:tcPr>
        <w:shd w:val="clear" w:color="auto" w:fill="FFDA80" w:themeFill="accent5" w:themeFillTint="7F"/>
      </w:tcPr>
    </w:tblStylePr>
    <w:tblStylePr w:type="band1Horz">
      <w:tblPr/>
      <w:tcPr>
        <w:shd w:val="clear" w:color="auto" w:fill="FFDA80" w:themeFill="accent5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CE8" w:themeFill="accent4" w:themeFillTint="33"/>
    </w:tcPr>
    <w:tblStylePr w:type="firstRow">
      <w:rPr>
        <w:b/>
        <w:bCs/>
      </w:rPr>
      <w:tblPr/>
      <w:tcPr>
        <w:shd w:val="clear" w:color="auto" w:fill="FFFA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A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E72A" w:themeFill="accent4" w:themeFillShade="BF"/>
      </w:tcPr>
    </w:tblStylePr>
    <w:tblStylePr w:type="band1Vert">
      <w:tblPr/>
      <w:tcPr>
        <w:shd w:val="clear" w:color="auto" w:fill="FFF8C6" w:themeFill="accent4" w:themeFillTint="7F"/>
      </w:tcPr>
    </w:tblStylePr>
    <w:tblStylePr w:type="band1Horz">
      <w:tblPr/>
      <w:tcPr>
        <w:shd w:val="clear" w:color="auto" w:fill="FFF8C6" w:themeFill="accent4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FEA" w:themeFill="accent3" w:themeFillTint="33"/>
    </w:tcPr>
    <w:tblStylePr w:type="firstRow">
      <w:rPr>
        <w:b/>
        <w:bCs/>
      </w:rPr>
      <w:tblPr/>
      <w:tcPr>
        <w:shd w:val="clear" w:color="auto" w:fill="D7FF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FF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FF30" w:themeFill="accent3" w:themeFillShade="BF"/>
      </w:tcPr>
    </w:tblStylePr>
    <w:tblStylePr w:type="band1Vert">
      <w:tblPr/>
      <w:tcPr>
        <w:shd w:val="clear" w:color="auto" w:fill="CEFFCA" w:themeFill="accent3" w:themeFillTint="7F"/>
      </w:tcPr>
    </w:tblStylePr>
    <w:tblStylePr w:type="band1Horz">
      <w:tblPr/>
      <w:tcPr>
        <w:shd w:val="clear" w:color="auto" w:fill="CEFFCA" w:themeFill="accent3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77445A"/>
    <w:rPr>
      <w:rFonts w:ascii="Calibri" w:hAnsi="Calibri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FDA" w:themeFill="accent2" w:themeFillTint="33"/>
    </w:tcPr>
    <w:tblStylePr w:type="firstRow">
      <w:rPr>
        <w:b/>
        <w:bCs/>
      </w:rPr>
      <w:tblPr/>
      <w:tcPr>
        <w:shd w:val="clear" w:color="auto" w:fill="55F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125" w:themeFill="accent2" w:themeFillShade="BF"/>
      </w:tcPr>
    </w:tblStylePr>
    <w:tblStylePr w:type="band1Vert">
      <w:tblPr/>
      <w:tcPr>
        <w:shd w:val="clear" w:color="auto" w:fill="2CFFA4" w:themeFill="accent2" w:themeFillTint="7F"/>
      </w:tcPr>
    </w:tblStylePr>
    <w:tblStylePr w:type="band1Horz">
      <w:tblPr/>
      <w:tcPr>
        <w:shd w:val="clear" w:color="auto" w:fill="2CFFA4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ysku\AppData\Local\Microsoft\Templates\Jyty_wordpohja_suomi_10112020.dotx" TargetMode="External"/></Relationships>
</file>

<file path=word/theme/theme1.xml><?xml version="1.0" encoding="utf-8"?>
<a:theme xmlns:a="http://schemas.openxmlformats.org/drawingml/2006/main" name="Office Theme">
  <a:themeElements>
    <a:clrScheme name="Mukautetut 19">
      <a:dk1>
        <a:srgbClr val="000000"/>
      </a:dk1>
      <a:lt1>
        <a:srgbClr val="FFFFFF"/>
      </a:lt1>
      <a:dk2>
        <a:srgbClr val="808080"/>
      </a:dk2>
      <a:lt2>
        <a:srgbClr val="E7E6E6"/>
      </a:lt2>
      <a:accent1>
        <a:srgbClr val="34AF63"/>
      </a:accent1>
      <a:accent2>
        <a:srgbClr val="005732"/>
      </a:accent2>
      <a:accent3>
        <a:srgbClr val="9DFF96"/>
      </a:accent3>
      <a:accent4>
        <a:srgbClr val="FFF38E"/>
      </a:accent4>
      <a:accent5>
        <a:srgbClr val="FFB600"/>
      </a:accent5>
      <a:accent6>
        <a:srgbClr val="D5C5DB"/>
      </a:accent6>
      <a:hlink>
        <a:srgbClr val="34AF63"/>
      </a:hlink>
      <a:folHlink>
        <a:srgbClr val="56BAB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d19201-8eaf-4cfc-9fa5-286e6ac99292">
      <Terms xmlns="http://schemas.microsoft.com/office/infopath/2007/PartnerControls"/>
    </lcf76f155ced4ddcb4097134ff3c332f>
    <TaxCatchAll xmlns="4b7cec7b-e4e7-4ccf-82cf-c5fbb95d98c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35AFDBA14DCBB4A9B8B190631DFD297" ma:contentTypeVersion="14" ma:contentTypeDescription="Luo uusi asiakirja." ma:contentTypeScope="" ma:versionID="54bfe825a2ba5c3b2923c9f727e3800b">
  <xsd:schema xmlns:xsd="http://www.w3.org/2001/XMLSchema" xmlns:xs="http://www.w3.org/2001/XMLSchema" xmlns:p="http://schemas.microsoft.com/office/2006/metadata/properties" xmlns:ns2="b4d19201-8eaf-4cfc-9fa5-286e6ac99292" xmlns:ns3="2dacea24-55b2-4cfe-bae0-e64cd49e8850" xmlns:ns4="4b7cec7b-e4e7-4ccf-82cf-c5fbb95d98c7" targetNamespace="http://schemas.microsoft.com/office/2006/metadata/properties" ma:root="true" ma:fieldsID="e713800ecfffeeb22ff1216dec131b57" ns2:_="" ns3:_="" ns4:_="">
    <xsd:import namespace="b4d19201-8eaf-4cfc-9fa5-286e6ac99292"/>
    <xsd:import namespace="2dacea24-55b2-4cfe-bae0-e64cd49e8850"/>
    <xsd:import namespace="4b7cec7b-e4e7-4ccf-82cf-c5fbb95d9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19201-8eaf-4cfc-9fa5-286e6ac9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3022cc32-785b-4113-84f9-e23424405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cea24-55b2-4cfe-bae0-e64cd49e8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cec7b-e4e7-4ccf-82cf-c5fbb95d98c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12b6864-8398-412d-8f73-57586696be67}" ma:internalName="TaxCatchAll" ma:showField="CatchAllData" ma:web="2dacea24-55b2-4cfe-bae0-e64cd49e88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0C423-4C91-42AF-808C-5BD93E269C2A}">
  <ds:schemaRefs>
    <ds:schemaRef ds:uri="http://schemas.microsoft.com/office/infopath/2007/PartnerControls"/>
    <ds:schemaRef ds:uri="b4d19201-8eaf-4cfc-9fa5-286e6ac99292"/>
    <ds:schemaRef ds:uri="http://www.w3.org/XML/1998/namespace"/>
    <ds:schemaRef ds:uri="http://purl.org/dc/elements/1.1/"/>
    <ds:schemaRef ds:uri="4b7cec7b-e4e7-4ccf-82cf-c5fbb95d98c7"/>
    <ds:schemaRef ds:uri="http://schemas.microsoft.com/office/2006/documentManagement/types"/>
    <ds:schemaRef ds:uri="http://schemas.microsoft.com/office/2006/metadata/properties"/>
    <ds:schemaRef ds:uri="2dacea24-55b2-4cfe-bae0-e64cd49e8850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1C36BE-5D03-435A-84F4-9A71458139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698D16-5ADF-4DF9-A88B-E864EA76E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19201-8eaf-4cfc-9fa5-286e6ac99292"/>
    <ds:schemaRef ds:uri="2dacea24-55b2-4cfe-bae0-e64cd49e8850"/>
    <ds:schemaRef ds:uri="4b7cec7b-e4e7-4ccf-82cf-c5fbb95d9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C7FD2-7501-47BE-BCD2-65327A8507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Jyty_wordpohja_suomi_10112020</Template>
  <TotalTime>1</TotalTime>
  <Pages>1</Pages>
  <Words>67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A-P Productions Oy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Kumpulainen Sirkku</dc:creator>
  <cp:keywords/>
  <dc:description/>
  <cp:lastModifiedBy>Rapo Sonja</cp:lastModifiedBy>
  <cp:revision>2</cp:revision>
  <cp:lastPrinted>2018-02-14T14:13:00Z</cp:lastPrinted>
  <dcterms:created xsi:type="dcterms:W3CDTF">2023-01-13T06:44:00Z</dcterms:created>
  <dcterms:modified xsi:type="dcterms:W3CDTF">2023-01-13T06:44:00Z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0x010100935AFDBA14DCBB4A9B8B190631DFD297</vt:lpwstr>
  </property>
  <property fmtid="{D5CDD505-2E9C-101B-9397-08002B2CF9AE}" pid="3" name="MediaServiceImageTags">
    <vt:lpwstr/>
  </property>
</Properties>
</file>